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Brevhoved"/>
        <w:tblDescription w:val="Brevhoved"/>
      </w:tblPr>
      <w:tblGrid>
        <w:gridCol w:w="6521"/>
        <w:gridCol w:w="3968"/>
      </w:tblGrid>
      <w:tr w:rsidR="008E1401" w:rsidRPr="00276163" w14:paraId="2DEEC335" w14:textId="77777777" w:rsidTr="00247943">
        <w:trPr>
          <w:trHeight w:hRule="exact" w:val="3175"/>
          <w:tblHeader/>
        </w:trPr>
        <w:tc>
          <w:tcPr>
            <w:tcW w:w="6521" w:type="dxa"/>
          </w:tcPr>
          <w:p w14:paraId="4BB93C53" w14:textId="77777777" w:rsidR="008E1401" w:rsidRPr="00276163" w:rsidRDefault="008E1401" w:rsidP="00D96114">
            <w:pPr>
              <w:spacing w:line="260" w:lineRule="exact"/>
              <w:ind w:right="-2"/>
            </w:pPr>
          </w:p>
        </w:tc>
        <w:tc>
          <w:tcPr>
            <w:tcW w:w="3968" w:type="dxa"/>
          </w:tcPr>
          <w:p w14:paraId="1C4C15D8" w14:textId="0F773A8C" w:rsidR="008E1401" w:rsidRPr="00276163" w:rsidRDefault="00860AFB" w:rsidP="00876628">
            <w:pPr>
              <w:spacing w:line="260" w:lineRule="exact"/>
              <w:ind w:right="-2"/>
            </w:pPr>
            <w:sdt>
              <w:sdtPr>
                <w:alias w:val="(Sag) Ansv. enhed (tekst)"/>
                <w:id w:val="2119023212"/>
                <w:placeholder>
                  <w:docPart w:val="83700D19C5E8444A8E5F94E5454B4BFB"/>
                </w:placeholder>
                <w:dataBinding w:prefixMappings="xmlns:ns0='Captia'" w:xpath="/ns0:Root[1]/ns0:case/ns0:Content[@id='responsible_ou']/ns0:Elab[1]" w:storeItemID="{00000000-0000-0000-0000-000000000000}"/>
                <w:text/>
              </w:sdtPr>
              <w:sdtEndPr/>
              <w:sdtContent>
                <w:r w:rsidR="00005ED1">
                  <w:t>Økonomi</w:t>
                </w:r>
              </w:sdtContent>
            </w:sdt>
            <w:r w:rsidR="00D96114">
              <w:br/>
            </w:r>
            <w:r w:rsidR="008E1401" w:rsidRPr="00276163">
              <w:t xml:space="preserve">J.nr. </w:t>
            </w:r>
            <w:sdt>
              <w:sdtPr>
                <w:alias w:val="(Sag) Sagsnr."/>
                <w:id w:val="-1595160033"/>
                <w:placeholder>
                  <w:docPart w:val="9B9DEC3563944D22B3AB47AF4FB7FAF5"/>
                </w:placeholder>
                <w:showingPlcHdr/>
                <w:dataBinding w:prefixMappings="xmlns:ns0='Captia'" w:xpath="/ns0:Root[1]/ns0:case/ns0:Content[@id='file_no']/ns0:Value[1]" w:storeItemID="{00000000-0000-0000-0000-000000000000}"/>
                <w:text/>
              </w:sdtPr>
              <w:sdtEndPr/>
              <w:sdtContent>
                <w:r w:rsidR="008E1401" w:rsidRPr="00276163">
                  <w:rPr>
                    <w:rStyle w:val="Pladsholdertekst"/>
                  </w:rPr>
                  <w:t>[Sagsnr.]</w:t>
                </w:r>
              </w:sdtContent>
            </w:sdt>
            <w:r w:rsidR="00876628" w:rsidRPr="00276163">
              <w:br/>
              <w:t xml:space="preserve">Ref. </w:t>
            </w:r>
            <w:sdt>
              <w:sdtPr>
                <w:alias w:val="(Sag, Sagsbehandler) Adressatkode"/>
                <w:id w:val="-687682365"/>
                <w:placeholder>
                  <w:docPart w:val="16DDAACE839646E9B748A54239D8F27D"/>
                </w:placeholder>
                <w:dataBinding w:prefixMappings="xmlns:ns0='Captia'" w:xpath="/ns0:Root[1]/ns0:case/ns0:officer/ns0:Content[@id='name_code']/ns0:Value[1]" w:storeItemID="{00000000-0000-0000-0000-000000000000}"/>
                <w:text/>
              </w:sdtPr>
              <w:sdtEndPr/>
              <w:sdtContent>
                <w:r w:rsidR="00005ED1">
                  <w:t>FIHA</w:t>
                </w:r>
              </w:sdtContent>
            </w:sdt>
            <w:r w:rsidR="007D2A30">
              <w:t>/JACC</w:t>
            </w:r>
            <w:r w:rsidR="008E1401" w:rsidRPr="00276163">
              <w:br/>
            </w:r>
            <w:r w:rsidR="002543E4" w:rsidRPr="00276163">
              <w:t xml:space="preserve">Dato: </w:t>
            </w:r>
            <w:r w:rsidR="007D2A30">
              <w:t>2</w:t>
            </w:r>
            <w:r w:rsidR="00145B06">
              <w:t>. februar</w:t>
            </w:r>
            <w:r w:rsidR="00005ED1">
              <w:t xml:space="preserve"> 2024</w:t>
            </w:r>
          </w:p>
        </w:tc>
      </w:tr>
    </w:tbl>
    <w:p w14:paraId="3BC38386" w14:textId="35DF420D" w:rsidR="00174054" w:rsidRDefault="00860AFB" w:rsidP="00174054">
      <w:pPr>
        <w:spacing w:after="0"/>
        <w:ind w:right="-1391"/>
        <w:rPr>
          <w:b/>
        </w:rPr>
      </w:pPr>
      <w:bookmarkStart w:id="0" w:name="Tekst1"/>
      <w:r>
        <w:rPr>
          <w:rStyle w:val="Overskrift1Tegn"/>
        </w:rPr>
        <w:t>Overordnede principper</w:t>
      </w:r>
      <w:r w:rsidR="00D92FC8">
        <w:rPr>
          <w:rStyle w:val="Overskrift1Tegn"/>
        </w:rPr>
        <w:t xml:space="preserve"> ifm. gebyrstigninger 1. februar 2024</w:t>
      </w:r>
    </w:p>
    <w:p w14:paraId="56997928" w14:textId="77777777" w:rsidR="00174054" w:rsidRDefault="00B533AA" w:rsidP="00174054">
      <w:pPr>
        <w:spacing w:after="0"/>
        <w:ind w:right="-1391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842FD2E" wp14:editId="5CF79CC2">
                <wp:extent cx="5960715" cy="10095"/>
                <wp:effectExtent l="0" t="0" r="21590" b="28575"/>
                <wp:docPr id="1" name="Lige forbindels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0715" cy="100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ACD624D" id="Lige forbindelse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9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" strokecolor="black [3040]" strokeweight="1pt">
                <w10:anchorlock/>
              </v:line>
            </w:pict>
          </mc:Fallback>
        </mc:AlternateContent>
      </w:r>
    </w:p>
    <w:p w14:paraId="58C9C653" w14:textId="77777777" w:rsidR="00174054" w:rsidRPr="00A31F55" w:rsidRDefault="00174054" w:rsidP="00A31F55">
      <w:pPr>
        <w:spacing w:after="0"/>
        <w:rPr>
          <w:rStyle w:val="Overskrift2Tegn"/>
          <w:sz w:val="16"/>
          <w:szCs w:val="16"/>
        </w:rPr>
      </w:pPr>
    </w:p>
    <w:p w14:paraId="4FCA5357" w14:textId="77777777" w:rsidR="0036181C" w:rsidRPr="00AE7A10" w:rsidRDefault="0036181C" w:rsidP="00412D58">
      <w:pPr>
        <w:spacing w:after="0"/>
        <w:ind w:right="27"/>
        <w:rPr>
          <w:rStyle w:val="Overskrift2Tegn"/>
          <w:sz w:val="22"/>
          <w:szCs w:val="22"/>
        </w:rPr>
      </w:pPr>
      <w:bookmarkStart w:id="1" w:name="_Hlk157520808"/>
      <w:bookmarkEnd w:id="0"/>
      <w:r w:rsidRPr="00AE7A10">
        <w:rPr>
          <w:rStyle w:val="Overskrift2Tegn"/>
          <w:sz w:val="22"/>
          <w:szCs w:val="22"/>
        </w:rPr>
        <w:t>Generelle budskaber</w:t>
      </w:r>
    </w:p>
    <w:p w14:paraId="1FEC0DBE" w14:textId="77777777" w:rsidR="006A0F82" w:rsidRPr="00AE7A10" w:rsidRDefault="006A0F82" w:rsidP="00412D58">
      <w:pPr>
        <w:spacing w:after="0"/>
        <w:ind w:right="27"/>
        <w:rPr>
          <w:rStyle w:val="Overskrift2Tegn"/>
          <w:sz w:val="22"/>
          <w:szCs w:val="22"/>
        </w:rPr>
      </w:pPr>
    </w:p>
    <w:p w14:paraId="238C0B01" w14:textId="77777777" w:rsidR="003D11F7" w:rsidRPr="002A2F45" w:rsidRDefault="006A0F82" w:rsidP="006A0F82">
      <w:pPr>
        <w:pStyle w:val="Listeafsnit"/>
        <w:numPr>
          <w:ilvl w:val="0"/>
          <w:numId w:val="14"/>
        </w:numPr>
        <w:spacing w:after="0"/>
        <w:ind w:right="27"/>
        <w:rPr>
          <w:rStyle w:val="Overskrift2Tegn"/>
          <w:b w:val="0"/>
          <w:i/>
          <w:sz w:val="22"/>
          <w:szCs w:val="22"/>
        </w:rPr>
      </w:pPr>
      <w:r w:rsidRPr="002A2F45">
        <w:rPr>
          <w:rStyle w:val="Overskrift2Tegn"/>
          <w:b w:val="0"/>
          <w:i/>
          <w:sz w:val="22"/>
          <w:szCs w:val="22"/>
        </w:rPr>
        <w:t>Fødevarestyrelsen er</w:t>
      </w:r>
      <w:r w:rsidR="00052710" w:rsidRPr="002A2F45">
        <w:rPr>
          <w:rStyle w:val="Overskrift2Tegn"/>
          <w:b w:val="0"/>
          <w:i/>
          <w:sz w:val="22"/>
          <w:szCs w:val="22"/>
        </w:rPr>
        <w:t xml:space="preserve"> i henhold til love og EU-regler </w:t>
      </w:r>
      <w:r w:rsidRPr="002A2F45">
        <w:rPr>
          <w:rStyle w:val="Overskrift2Tegn"/>
          <w:b w:val="0"/>
          <w:i/>
          <w:sz w:val="22"/>
          <w:szCs w:val="22"/>
        </w:rPr>
        <w:t xml:space="preserve">forpligtet til at fastsætte takster for gebyrer således, at indtægterne kan dække de omkostninger, der er til kontrollen. </w:t>
      </w:r>
    </w:p>
    <w:p w14:paraId="5BF30151" w14:textId="77777777" w:rsidR="003D11F7" w:rsidRPr="002A2F45" w:rsidRDefault="003D11F7" w:rsidP="003D11F7">
      <w:pPr>
        <w:spacing w:after="0"/>
        <w:ind w:left="360" w:right="27"/>
        <w:rPr>
          <w:i/>
          <w:sz w:val="22"/>
          <w:szCs w:val="22"/>
        </w:rPr>
      </w:pPr>
    </w:p>
    <w:p w14:paraId="6B9C8C4B" w14:textId="24BFBB44" w:rsidR="003D11F7" w:rsidRPr="002A2F45" w:rsidRDefault="003D11F7" w:rsidP="006A0F82">
      <w:pPr>
        <w:pStyle w:val="Listeafsnit"/>
        <w:numPr>
          <w:ilvl w:val="0"/>
          <w:numId w:val="14"/>
        </w:numPr>
        <w:spacing w:after="0"/>
        <w:ind w:right="27"/>
        <w:rPr>
          <w:rStyle w:val="Overskrift2Tegn"/>
          <w:b w:val="0"/>
          <w:i/>
          <w:sz w:val="22"/>
          <w:szCs w:val="22"/>
        </w:rPr>
      </w:pPr>
      <w:r w:rsidRPr="002A2F45">
        <w:rPr>
          <w:i/>
          <w:sz w:val="22"/>
          <w:szCs w:val="22"/>
        </w:rPr>
        <w:t>Prisen på en kontrol er udregnet efter statens regler</w:t>
      </w:r>
      <w:r w:rsidR="003762BE" w:rsidRPr="002A2F45">
        <w:rPr>
          <w:i/>
          <w:sz w:val="22"/>
          <w:szCs w:val="22"/>
        </w:rPr>
        <w:t xml:space="preserve"> som vi skal følge</w:t>
      </w:r>
      <w:r w:rsidRPr="002A2F45">
        <w:rPr>
          <w:i/>
          <w:sz w:val="22"/>
          <w:szCs w:val="22"/>
        </w:rPr>
        <w:t xml:space="preserve">. </w:t>
      </w:r>
    </w:p>
    <w:p w14:paraId="23071D93" w14:textId="77777777" w:rsidR="006A0F82" w:rsidRPr="002A2F45" w:rsidRDefault="006A0F82" w:rsidP="006A0F82">
      <w:pPr>
        <w:spacing w:after="0"/>
        <w:ind w:left="360" w:right="27"/>
        <w:rPr>
          <w:rStyle w:val="Overskrift2Tegn"/>
          <w:b w:val="0"/>
          <w:i/>
          <w:sz w:val="22"/>
          <w:szCs w:val="22"/>
        </w:rPr>
      </w:pPr>
    </w:p>
    <w:p w14:paraId="693FE918" w14:textId="4C4D66DE" w:rsidR="00B93610" w:rsidRPr="002A2F45" w:rsidRDefault="004F34DD" w:rsidP="00B93610">
      <w:pPr>
        <w:pStyle w:val="Listeafsnit"/>
        <w:numPr>
          <w:ilvl w:val="0"/>
          <w:numId w:val="14"/>
        </w:numPr>
        <w:spacing w:after="0"/>
        <w:ind w:right="27"/>
        <w:rPr>
          <w:rStyle w:val="Overskrift2Tegn"/>
          <w:b w:val="0"/>
          <w:i/>
          <w:sz w:val="22"/>
          <w:szCs w:val="22"/>
        </w:rPr>
      </w:pPr>
      <w:r w:rsidRPr="002A2F45">
        <w:rPr>
          <w:rStyle w:val="Overskrift2Tegn"/>
          <w:b w:val="0"/>
          <w:i/>
          <w:sz w:val="22"/>
          <w:szCs w:val="22"/>
        </w:rPr>
        <w:t>Vi</w:t>
      </w:r>
      <w:r w:rsidR="007D223E" w:rsidRPr="002A2F45">
        <w:rPr>
          <w:rStyle w:val="Overskrift2Tegn"/>
          <w:b w:val="0"/>
          <w:i/>
          <w:sz w:val="22"/>
          <w:szCs w:val="22"/>
        </w:rPr>
        <w:t xml:space="preserve"> har </w:t>
      </w:r>
      <w:r w:rsidRPr="002A2F45">
        <w:rPr>
          <w:rStyle w:val="Overskrift2Tegn"/>
          <w:b w:val="0"/>
          <w:i/>
          <w:sz w:val="22"/>
          <w:szCs w:val="22"/>
        </w:rPr>
        <w:t xml:space="preserve">stor </w:t>
      </w:r>
      <w:r w:rsidR="007D223E" w:rsidRPr="002A2F45">
        <w:rPr>
          <w:rStyle w:val="Overskrift2Tegn"/>
          <w:b w:val="0"/>
          <w:i/>
          <w:sz w:val="22"/>
          <w:szCs w:val="22"/>
        </w:rPr>
        <w:t xml:space="preserve">forståelse for, at det er udfordrende for virksomheder og besætningsejere når </w:t>
      </w:r>
      <w:r w:rsidR="003B5849" w:rsidRPr="002A2F45">
        <w:rPr>
          <w:rStyle w:val="Overskrift2Tegn"/>
          <w:b w:val="0"/>
          <w:i/>
          <w:sz w:val="22"/>
          <w:szCs w:val="22"/>
        </w:rPr>
        <w:t>gebyrerne</w:t>
      </w:r>
      <w:r w:rsidR="007D223E" w:rsidRPr="002A2F45">
        <w:rPr>
          <w:rStyle w:val="Overskrift2Tegn"/>
          <w:b w:val="0"/>
          <w:i/>
          <w:sz w:val="22"/>
          <w:szCs w:val="22"/>
        </w:rPr>
        <w:t xml:space="preserve"> stiger.</w:t>
      </w:r>
    </w:p>
    <w:p w14:paraId="7D196A0A" w14:textId="77777777" w:rsidR="002A2F45" w:rsidRPr="002A2F45" w:rsidRDefault="002A2F45" w:rsidP="002A2F45">
      <w:pPr>
        <w:pStyle w:val="Listeafsnit"/>
        <w:rPr>
          <w:rStyle w:val="Overskrift2Tegn"/>
          <w:b w:val="0"/>
          <w:i/>
          <w:sz w:val="22"/>
          <w:szCs w:val="22"/>
        </w:rPr>
      </w:pPr>
    </w:p>
    <w:p w14:paraId="31380661" w14:textId="33BFCDB1" w:rsidR="008E0941" w:rsidRPr="002A2F45" w:rsidRDefault="00575769" w:rsidP="00B93610">
      <w:pPr>
        <w:pStyle w:val="Listeafsnit"/>
        <w:numPr>
          <w:ilvl w:val="0"/>
          <w:numId w:val="14"/>
        </w:numPr>
        <w:spacing w:after="0"/>
        <w:ind w:right="27"/>
        <w:rPr>
          <w:rStyle w:val="Overskrift2Tegn"/>
          <w:b w:val="0"/>
          <w:i/>
          <w:sz w:val="22"/>
          <w:szCs w:val="22"/>
        </w:rPr>
      </w:pPr>
      <w:r w:rsidRPr="002A2F45">
        <w:rPr>
          <w:rStyle w:val="Overskrift2Tegn"/>
          <w:b w:val="0"/>
          <w:i/>
          <w:sz w:val="22"/>
          <w:szCs w:val="22"/>
        </w:rPr>
        <w:t>Hvis indtægterne ikke dækker omkostninger</w:t>
      </w:r>
      <w:r w:rsidR="00C747CF" w:rsidRPr="002A2F45">
        <w:rPr>
          <w:rStyle w:val="Overskrift2Tegn"/>
          <w:b w:val="0"/>
          <w:i/>
          <w:sz w:val="22"/>
          <w:szCs w:val="22"/>
        </w:rPr>
        <w:t xml:space="preserve">ne </w:t>
      </w:r>
      <w:r w:rsidRPr="002A2F45">
        <w:rPr>
          <w:rStyle w:val="Overskrift2Tegn"/>
          <w:b w:val="0"/>
          <w:i/>
          <w:sz w:val="22"/>
          <w:szCs w:val="22"/>
        </w:rPr>
        <w:t>til at kontrollere</w:t>
      </w:r>
      <w:r w:rsidR="003B5849" w:rsidRPr="002A2F45">
        <w:rPr>
          <w:rStyle w:val="Overskrift2Tegn"/>
          <w:b w:val="0"/>
          <w:i/>
          <w:sz w:val="22"/>
          <w:szCs w:val="22"/>
        </w:rPr>
        <w:t xml:space="preserve">, </w:t>
      </w:r>
      <w:r w:rsidRPr="002A2F45">
        <w:rPr>
          <w:rStyle w:val="Overskrift2Tegn"/>
          <w:b w:val="0"/>
          <w:i/>
          <w:sz w:val="22"/>
          <w:szCs w:val="22"/>
        </w:rPr>
        <w:t>skal der bringes balance mellem indtægter og udgifter</w:t>
      </w:r>
      <w:r w:rsidR="00C747CF" w:rsidRPr="002A2F45">
        <w:rPr>
          <w:rStyle w:val="Overskrift2Tegn"/>
          <w:b w:val="0"/>
          <w:i/>
          <w:sz w:val="22"/>
          <w:szCs w:val="22"/>
        </w:rPr>
        <w:t xml:space="preserve">. </w:t>
      </w:r>
    </w:p>
    <w:p w14:paraId="7ED07469" w14:textId="77777777" w:rsidR="00B93610" w:rsidRPr="002A2F45" w:rsidRDefault="00B93610" w:rsidP="00B93610">
      <w:pPr>
        <w:pStyle w:val="Listeafsnit"/>
        <w:rPr>
          <w:rStyle w:val="Overskrift2Tegn"/>
          <w:b w:val="0"/>
          <w:i/>
          <w:sz w:val="22"/>
          <w:szCs w:val="22"/>
        </w:rPr>
      </w:pPr>
    </w:p>
    <w:p w14:paraId="4D597D98" w14:textId="1E98661F" w:rsidR="0040320F" w:rsidRPr="002A2F45" w:rsidRDefault="00DF06C3" w:rsidP="00DF06C3">
      <w:pPr>
        <w:pStyle w:val="Listeafsnit"/>
        <w:numPr>
          <w:ilvl w:val="0"/>
          <w:numId w:val="14"/>
        </w:numPr>
        <w:spacing w:after="0"/>
        <w:ind w:right="27"/>
        <w:rPr>
          <w:rStyle w:val="Overskrift2Tegn"/>
          <w:b w:val="0"/>
          <w:i/>
          <w:sz w:val="22"/>
          <w:szCs w:val="22"/>
        </w:rPr>
      </w:pPr>
      <w:r w:rsidRPr="002A2F45">
        <w:rPr>
          <w:rStyle w:val="Overskrift2Tegn"/>
          <w:b w:val="0"/>
          <w:i/>
          <w:sz w:val="22"/>
          <w:szCs w:val="22"/>
        </w:rPr>
        <w:t>Fødevarestyrelsen har på den baggrund vurderet, at det er nødvendigt at hæve gebyrtaksterne på</w:t>
      </w:r>
      <w:r w:rsidR="0040320F" w:rsidRPr="002A2F45">
        <w:rPr>
          <w:rStyle w:val="Overskrift2Tegn"/>
          <w:b w:val="0"/>
          <w:i/>
          <w:sz w:val="22"/>
          <w:szCs w:val="22"/>
        </w:rPr>
        <w:t xml:space="preserve"> otte ordninger</w:t>
      </w:r>
      <w:r w:rsidRPr="002A2F45">
        <w:rPr>
          <w:rStyle w:val="Overskrift2Tegn"/>
          <w:b w:val="0"/>
          <w:i/>
          <w:sz w:val="22"/>
          <w:szCs w:val="22"/>
        </w:rPr>
        <w:t>.</w:t>
      </w:r>
    </w:p>
    <w:p w14:paraId="2A2B07EA" w14:textId="77777777" w:rsidR="00B93610" w:rsidRPr="002A2F45" w:rsidRDefault="00B93610" w:rsidP="00B93610">
      <w:pPr>
        <w:pStyle w:val="Listeafsnit"/>
        <w:rPr>
          <w:rStyle w:val="Overskrift2Tegn"/>
          <w:b w:val="0"/>
          <w:i/>
          <w:sz w:val="22"/>
          <w:szCs w:val="22"/>
        </w:rPr>
      </w:pPr>
    </w:p>
    <w:p w14:paraId="6A5B7928" w14:textId="6CF963FB" w:rsidR="00B93610" w:rsidRPr="002A2F45" w:rsidRDefault="00B93610" w:rsidP="00B93610">
      <w:pPr>
        <w:pStyle w:val="Listeafsnit"/>
        <w:numPr>
          <w:ilvl w:val="0"/>
          <w:numId w:val="14"/>
        </w:numPr>
        <w:rPr>
          <w:rStyle w:val="Overskrift2Tegn"/>
          <w:b w:val="0"/>
          <w:i/>
          <w:sz w:val="22"/>
          <w:szCs w:val="22"/>
        </w:rPr>
      </w:pPr>
      <w:r w:rsidRPr="002A2F45">
        <w:rPr>
          <w:rStyle w:val="Overskrift2Tegn"/>
          <w:b w:val="0"/>
          <w:i/>
          <w:sz w:val="22"/>
          <w:szCs w:val="22"/>
        </w:rPr>
        <w:t xml:space="preserve">Når en række takster hæves, er det blandt andet fordi, at prisen har været for lav. </w:t>
      </w:r>
    </w:p>
    <w:p w14:paraId="7D341F8F" w14:textId="77777777" w:rsidR="0067448C" w:rsidRPr="002A2F45" w:rsidRDefault="0067448C" w:rsidP="0067448C">
      <w:pPr>
        <w:pStyle w:val="Listeafsnit"/>
        <w:spacing w:after="0"/>
        <w:rPr>
          <w:rStyle w:val="Overskrift2Tegn"/>
          <w:b w:val="0"/>
          <w:i/>
          <w:sz w:val="22"/>
          <w:szCs w:val="22"/>
        </w:rPr>
      </w:pPr>
    </w:p>
    <w:p w14:paraId="7EE814C3" w14:textId="01B04ABF" w:rsidR="002A2F45" w:rsidRPr="002A2F45" w:rsidRDefault="000E309D" w:rsidP="002C773D">
      <w:pPr>
        <w:pStyle w:val="Listeafsnit"/>
        <w:numPr>
          <w:ilvl w:val="0"/>
          <w:numId w:val="14"/>
        </w:numPr>
        <w:spacing w:after="0" w:line="240" w:lineRule="auto"/>
        <w:ind w:right="27"/>
        <w:rPr>
          <w:rStyle w:val="Overskrift2Tegn"/>
          <w:sz w:val="22"/>
          <w:szCs w:val="22"/>
        </w:rPr>
      </w:pPr>
      <w:r w:rsidRPr="002A2F45">
        <w:rPr>
          <w:rStyle w:val="Overskrift2Tegn"/>
          <w:b w:val="0"/>
          <w:i/>
          <w:sz w:val="22"/>
          <w:szCs w:val="22"/>
        </w:rPr>
        <w:t xml:space="preserve">På nogle ordninger </w:t>
      </w:r>
      <w:r w:rsidR="002C773D" w:rsidRPr="002A2F45">
        <w:rPr>
          <w:rStyle w:val="Overskrift2Tegn"/>
          <w:b w:val="0"/>
          <w:i/>
          <w:sz w:val="22"/>
          <w:szCs w:val="22"/>
        </w:rPr>
        <w:t>har taksterne</w:t>
      </w:r>
      <w:r w:rsidRPr="002A2F45">
        <w:rPr>
          <w:rStyle w:val="Overskrift2Tegn"/>
          <w:b w:val="0"/>
          <w:i/>
          <w:sz w:val="22"/>
          <w:szCs w:val="22"/>
        </w:rPr>
        <w:t xml:space="preserve"> har været nedsat i en periode </w:t>
      </w:r>
      <w:r w:rsidR="00E91EE3">
        <w:rPr>
          <w:rStyle w:val="Overskrift2Tegn"/>
          <w:b w:val="0"/>
          <w:i/>
          <w:sz w:val="22"/>
          <w:szCs w:val="22"/>
        </w:rPr>
        <w:t xml:space="preserve">fordi </w:t>
      </w:r>
      <w:r w:rsidR="00567E7C" w:rsidRPr="002A2F45">
        <w:rPr>
          <w:rStyle w:val="Overskrift2Tegn"/>
          <w:b w:val="0"/>
          <w:i/>
          <w:sz w:val="22"/>
          <w:szCs w:val="22"/>
        </w:rPr>
        <w:t>i</w:t>
      </w:r>
      <w:r w:rsidRPr="002A2F45">
        <w:rPr>
          <w:rStyle w:val="Overskrift2Tegn"/>
          <w:b w:val="0"/>
          <w:i/>
          <w:sz w:val="22"/>
          <w:szCs w:val="22"/>
        </w:rPr>
        <w:t xml:space="preserve">ndtægterne er større end </w:t>
      </w:r>
      <w:r w:rsidR="00D935B6" w:rsidRPr="002A2F45">
        <w:rPr>
          <w:rStyle w:val="Overskrift2Tegn"/>
          <w:b w:val="0"/>
          <w:i/>
          <w:sz w:val="22"/>
          <w:szCs w:val="22"/>
        </w:rPr>
        <w:t xml:space="preserve">udgifterne til kontrol. </w:t>
      </w:r>
      <w:r w:rsidR="00567E7C" w:rsidRPr="002A2F45">
        <w:rPr>
          <w:rStyle w:val="Overskrift2Tegn"/>
          <w:b w:val="0"/>
          <w:i/>
          <w:sz w:val="22"/>
          <w:szCs w:val="22"/>
        </w:rPr>
        <w:t xml:space="preserve">Så skal </w:t>
      </w:r>
      <w:r w:rsidRPr="002A2F45">
        <w:rPr>
          <w:rStyle w:val="Overskrift2Tegn"/>
          <w:b w:val="0"/>
          <w:i/>
          <w:sz w:val="22"/>
          <w:szCs w:val="22"/>
        </w:rPr>
        <w:t>overskuddet afvikles</w:t>
      </w:r>
      <w:r w:rsidR="00D935B6" w:rsidRPr="002A2F45">
        <w:rPr>
          <w:rStyle w:val="Overskrift2Tegn"/>
          <w:b w:val="0"/>
          <w:i/>
          <w:sz w:val="22"/>
          <w:szCs w:val="22"/>
        </w:rPr>
        <w:t xml:space="preserve"> og </w:t>
      </w:r>
      <w:r w:rsidRPr="002A2F45">
        <w:rPr>
          <w:rStyle w:val="Overskrift2Tegn"/>
          <w:b w:val="0"/>
          <w:i/>
          <w:sz w:val="22"/>
          <w:szCs w:val="22"/>
        </w:rPr>
        <w:t>komme kunderne på til gode</w:t>
      </w:r>
      <w:r w:rsidR="00AB287E">
        <w:rPr>
          <w:rStyle w:val="Overskrift2Tegn"/>
          <w:b w:val="0"/>
          <w:i/>
          <w:sz w:val="22"/>
          <w:szCs w:val="22"/>
        </w:rPr>
        <w:t xml:space="preserve">. </w:t>
      </w:r>
      <w:r w:rsidRPr="002A2F45">
        <w:rPr>
          <w:rStyle w:val="Overskrift2Tegn"/>
          <w:b w:val="0"/>
          <w:i/>
          <w:sz w:val="22"/>
          <w:szCs w:val="22"/>
        </w:rPr>
        <w:t>Da overskuddet nu er afviklet, hæves taksterne</w:t>
      </w:r>
      <w:r w:rsidR="002C773D" w:rsidRPr="002A2F45">
        <w:rPr>
          <w:rStyle w:val="Overskrift2Tegn"/>
          <w:b w:val="0"/>
          <w:i/>
          <w:sz w:val="22"/>
          <w:szCs w:val="22"/>
        </w:rPr>
        <w:t xml:space="preserve"> igen</w:t>
      </w:r>
      <w:r w:rsidRPr="002A2F45">
        <w:rPr>
          <w:rStyle w:val="Overskrift2Tegn"/>
          <w:b w:val="0"/>
          <w:i/>
          <w:sz w:val="22"/>
          <w:szCs w:val="22"/>
        </w:rPr>
        <w:t xml:space="preserve"> så der bliver balance mellem udgifter og indtægter.</w:t>
      </w:r>
    </w:p>
    <w:p w14:paraId="287175DA" w14:textId="77777777" w:rsidR="002A2F45" w:rsidRPr="002A2F45" w:rsidRDefault="002A2F45" w:rsidP="002A2F45">
      <w:pPr>
        <w:pStyle w:val="Listeafsnit"/>
        <w:rPr>
          <w:rStyle w:val="Overskrift2Tegn"/>
          <w:sz w:val="22"/>
          <w:szCs w:val="22"/>
        </w:rPr>
      </w:pPr>
    </w:p>
    <w:p w14:paraId="070CFC98" w14:textId="50F5B45B" w:rsidR="00EB7C2A" w:rsidRPr="004957B5" w:rsidRDefault="002A2F45" w:rsidP="00E91EE3">
      <w:pPr>
        <w:spacing w:after="0" w:line="240" w:lineRule="auto"/>
        <w:ind w:right="27"/>
        <w:rPr>
          <w:i/>
          <w:sz w:val="18"/>
        </w:rPr>
      </w:pPr>
      <w:r>
        <w:rPr>
          <w:rStyle w:val="Overskrift2Tegn"/>
          <w:sz w:val="22"/>
          <w:szCs w:val="22"/>
        </w:rPr>
        <w:t>Kunder</w:t>
      </w:r>
      <w:r w:rsidR="00ED1802">
        <w:rPr>
          <w:rStyle w:val="Overskrift2Tegn"/>
          <w:sz w:val="22"/>
          <w:szCs w:val="22"/>
        </w:rPr>
        <w:t>,</w:t>
      </w:r>
      <w:r>
        <w:rPr>
          <w:rStyle w:val="Overskrift2Tegn"/>
          <w:sz w:val="22"/>
          <w:szCs w:val="22"/>
        </w:rPr>
        <w:t xml:space="preserve"> der </w:t>
      </w:r>
      <w:r w:rsidR="007D2A30">
        <w:rPr>
          <w:rStyle w:val="Overskrift2Tegn"/>
          <w:sz w:val="22"/>
          <w:szCs w:val="22"/>
        </w:rPr>
        <w:t xml:space="preserve">yderligere </w:t>
      </w:r>
      <w:r w:rsidR="00ED1802">
        <w:rPr>
          <w:rStyle w:val="Overskrift2Tegn"/>
          <w:sz w:val="22"/>
          <w:szCs w:val="22"/>
        </w:rPr>
        <w:t xml:space="preserve">spørgsmål </w:t>
      </w:r>
      <w:r w:rsidR="007D2A30">
        <w:rPr>
          <w:rStyle w:val="Overskrift2Tegn"/>
          <w:sz w:val="22"/>
          <w:szCs w:val="22"/>
        </w:rPr>
        <w:t xml:space="preserve">om </w:t>
      </w:r>
      <w:r w:rsidR="00ED1802">
        <w:rPr>
          <w:rStyle w:val="Overskrift2Tegn"/>
          <w:sz w:val="22"/>
          <w:szCs w:val="22"/>
        </w:rPr>
        <w:t xml:space="preserve">gebyrstigninger, </w:t>
      </w:r>
      <w:bookmarkStart w:id="2" w:name="_GoBack"/>
      <w:bookmarkEnd w:id="2"/>
      <w:r w:rsidR="007D2A30">
        <w:rPr>
          <w:rStyle w:val="Overskrift2Tegn"/>
          <w:sz w:val="22"/>
          <w:szCs w:val="22"/>
        </w:rPr>
        <w:t>har mulighed for at skrive t</w:t>
      </w:r>
      <w:r w:rsidR="00ED1802">
        <w:rPr>
          <w:rStyle w:val="Overskrift2Tegn"/>
          <w:sz w:val="22"/>
          <w:szCs w:val="22"/>
        </w:rPr>
        <w:t xml:space="preserve">il Fødevarestyrelsen på mail </w:t>
      </w:r>
      <w:hyperlink r:id="rId8" w:history="1">
        <w:r w:rsidRPr="00B70006">
          <w:rPr>
            <w:rStyle w:val="Hyperlink"/>
            <w:sz w:val="22"/>
            <w:szCs w:val="22"/>
          </w:rPr>
          <w:t>45@fvst.dk</w:t>
        </w:r>
      </w:hyperlink>
      <w:bookmarkEnd w:id="1"/>
    </w:p>
    <w:sectPr w:rsidR="00EB7C2A" w:rsidRPr="004957B5" w:rsidSect="00C100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098" w:right="2948" w:bottom="1758" w:left="1418" w:header="68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5F25A" w14:textId="77777777" w:rsidR="00243E3D" w:rsidRDefault="00243E3D" w:rsidP="00B75408">
      <w:pPr>
        <w:spacing w:after="0" w:line="240" w:lineRule="auto"/>
      </w:pPr>
      <w:r>
        <w:separator/>
      </w:r>
    </w:p>
  </w:endnote>
  <w:endnote w:type="continuationSeparator" w:id="0">
    <w:p w14:paraId="2C5C6CD7" w14:textId="77777777" w:rsidR="00243E3D" w:rsidRDefault="00243E3D" w:rsidP="00B7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11CF8" w14:textId="77777777" w:rsidR="008876B0" w:rsidRDefault="008876B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81816" w14:textId="77777777" w:rsidR="00B422BF" w:rsidRPr="004E1E97" w:rsidRDefault="00860AFB" w:rsidP="00D961C4">
    <w:pPr>
      <w:pStyle w:val="Sidefoddatomm"/>
    </w:pPr>
    <w:sdt>
      <w:sdtPr>
        <w:id w:val="-1739159340"/>
        <w:docPartObj>
          <w:docPartGallery w:val="Page Numbers (Top of Page)"/>
          <w:docPartUnique/>
        </w:docPartObj>
      </w:sdtPr>
      <w:sdtEndPr/>
      <w:sdtContent>
        <w:r w:rsidR="00B422BF">
          <w:ptab w:relativeTo="margin" w:alignment="right" w:leader="none"/>
        </w:r>
        <w:r w:rsidR="00B422BF" w:rsidRPr="004E1E97">
          <w:t xml:space="preserve">Side </w:t>
        </w:r>
        <w:r w:rsidR="00B422BF" w:rsidRPr="004E1E97">
          <w:fldChar w:fldCharType="begin"/>
        </w:r>
        <w:r w:rsidR="00B422BF" w:rsidRPr="004E1E97">
          <w:instrText xml:space="preserve"> </w:instrText>
        </w:r>
        <w:r w:rsidR="00725177">
          <w:instrText>P</w:instrText>
        </w:r>
        <w:r w:rsidR="00B422BF" w:rsidRPr="004E1E97">
          <w:instrText xml:space="preserve">age </w:instrText>
        </w:r>
        <w:r w:rsidR="00B422BF" w:rsidRPr="004E1E97">
          <w:fldChar w:fldCharType="separate"/>
        </w:r>
        <w:r w:rsidR="003F03F4">
          <w:t>2</w:t>
        </w:r>
        <w:r w:rsidR="00B422BF" w:rsidRPr="004E1E97">
          <w:fldChar w:fldCharType="end"/>
        </w:r>
        <w:r w:rsidR="00B422BF" w:rsidRPr="004E1E97">
          <w:t xml:space="preserve"> af </w:t>
        </w:r>
        <w:r w:rsidR="00B422BF" w:rsidRPr="004E1E97">
          <w:rPr>
            <w:noProof w:val="0"/>
          </w:rPr>
          <w:fldChar w:fldCharType="begin"/>
        </w:r>
        <w:r w:rsidR="00725177">
          <w:instrText xml:space="preserve"> NumP</w:instrText>
        </w:r>
        <w:r w:rsidR="00B422BF" w:rsidRPr="004E1E97">
          <w:instrText xml:space="preserve">ages </w:instrText>
        </w:r>
        <w:r w:rsidR="00B422BF" w:rsidRPr="004E1E97">
          <w:rPr>
            <w:noProof w:val="0"/>
          </w:rPr>
          <w:fldChar w:fldCharType="separate"/>
        </w:r>
        <w:r w:rsidR="00196444">
          <w:t>1</w:t>
        </w:r>
        <w:r w:rsidR="00B422BF" w:rsidRPr="004E1E97">
          <w:fldChar w:fldCharType="end"/>
        </w:r>
      </w:sdtContent>
    </w:sdt>
  </w:p>
  <w:p w14:paraId="0370D179" w14:textId="77777777" w:rsidR="00F4146F" w:rsidRDefault="00B422BF" w:rsidP="005A1B6E">
    <w:pPr>
      <w:pStyle w:val="Sidefodadresse"/>
    </w:pPr>
    <w:r w:rsidRPr="00753B12">
      <w:t xml:space="preserve">Fødevarestyrelsen </w:t>
    </w:r>
    <w:r w:rsidRPr="00753B12">
      <w:rPr>
        <w:rFonts w:cs="Georgia"/>
      </w:rPr>
      <w:t xml:space="preserve">• </w:t>
    </w:r>
    <w:r w:rsidRPr="00753B12">
      <w:t xml:space="preserve">Stationsparken 31-33 </w:t>
    </w:r>
    <w:r w:rsidRPr="00753B12">
      <w:rPr>
        <w:rFonts w:cs="Georgia"/>
      </w:rPr>
      <w:t xml:space="preserve">• </w:t>
    </w:r>
    <w:r w:rsidRPr="00753B12">
      <w:t>DK-2600 Glostrup</w:t>
    </w:r>
  </w:p>
  <w:p w14:paraId="1A20BB64" w14:textId="77777777" w:rsidR="00B422BF" w:rsidRPr="00D96114" w:rsidRDefault="00B422BF" w:rsidP="009D46A2">
    <w:pPr>
      <w:pStyle w:val="Sidefodadresse"/>
      <w:jc w:val="distribute"/>
      <w:rPr>
        <w:lang w:val="en-US"/>
      </w:rPr>
    </w:pPr>
    <w:r w:rsidRPr="00D96114">
      <w:rPr>
        <w:lang w:val="en-US"/>
      </w:rPr>
      <w:t xml:space="preserve">Tel +45 72 27 69 00 </w:t>
    </w:r>
    <w:r w:rsidRPr="00D96114">
      <w:rPr>
        <w:rFonts w:cs="Georgia"/>
        <w:lang w:val="en-US"/>
      </w:rPr>
      <w:t xml:space="preserve">• </w:t>
    </w:r>
    <w:r w:rsidRPr="00D96114">
      <w:rPr>
        <w:lang w:val="en-US"/>
      </w:rPr>
      <w:t xml:space="preserve">Fax +45 72 27 65 01 </w:t>
    </w:r>
    <w:r w:rsidRPr="00D96114">
      <w:rPr>
        <w:rFonts w:cs="Georgia"/>
        <w:lang w:val="en-US"/>
      </w:rPr>
      <w:t xml:space="preserve">• CVR 62534516 • EAN 5798000986008 • </w:t>
    </w:r>
    <w:r w:rsidRPr="00D96114">
      <w:rPr>
        <w:lang w:val="en-US"/>
      </w:rPr>
      <w:t>www.fvst.dk/kontakt • www.fvst.dk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17F82" w14:textId="77777777" w:rsidR="009D46A2" w:rsidRDefault="00B422BF" w:rsidP="00AC5F7F">
    <w:pPr>
      <w:pStyle w:val="Sidefodadresse"/>
    </w:pPr>
    <w:r w:rsidRPr="00753B12">
      <w:t xml:space="preserve">Fødevarestyrelsen </w:t>
    </w:r>
    <w:r w:rsidRPr="00753B12">
      <w:rPr>
        <w:rFonts w:cs="Georgia"/>
      </w:rPr>
      <w:t xml:space="preserve">• </w:t>
    </w:r>
    <w:r w:rsidRPr="00753B12">
      <w:t xml:space="preserve">Stationsparken 31-33 </w:t>
    </w:r>
    <w:r w:rsidRPr="00753B12">
      <w:rPr>
        <w:rFonts w:cs="Georgia"/>
      </w:rPr>
      <w:t xml:space="preserve">• </w:t>
    </w:r>
    <w:r w:rsidRPr="00753B12">
      <w:t>DK-2600 Glostrup</w:t>
    </w:r>
  </w:p>
  <w:p w14:paraId="4BA55274" w14:textId="77777777" w:rsidR="00B422BF" w:rsidRPr="00D92FC8" w:rsidRDefault="00B422BF" w:rsidP="009D46A2">
    <w:pPr>
      <w:pStyle w:val="Sidefodadresse"/>
      <w:jc w:val="distribute"/>
    </w:pPr>
    <w:r w:rsidRPr="00D92FC8">
      <w:t xml:space="preserve">Tel +45 72 27 69 00 </w:t>
    </w:r>
    <w:r w:rsidRPr="00D92FC8">
      <w:rPr>
        <w:rFonts w:cs="Georgia"/>
      </w:rPr>
      <w:t xml:space="preserve">• </w:t>
    </w:r>
    <w:r w:rsidRPr="00D92FC8">
      <w:t xml:space="preserve">Fax +45 72 27 65 01 </w:t>
    </w:r>
    <w:r w:rsidRPr="00D92FC8">
      <w:rPr>
        <w:rFonts w:cs="Georgia"/>
      </w:rPr>
      <w:t xml:space="preserve">• CVR 62534516 • EAN 5798000986008 • </w:t>
    </w:r>
    <w:r w:rsidR="008876B0" w:rsidRPr="00D92FC8">
      <w:t>email@fvst.dk</w:t>
    </w:r>
    <w:r w:rsidRPr="00D92FC8">
      <w:t xml:space="preserve"> • www.fvst.dk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4716B" w14:textId="77777777" w:rsidR="00243E3D" w:rsidRDefault="00243E3D" w:rsidP="00B75408">
      <w:pPr>
        <w:spacing w:after="0" w:line="240" w:lineRule="auto"/>
      </w:pPr>
      <w:r>
        <w:separator/>
      </w:r>
    </w:p>
  </w:footnote>
  <w:footnote w:type="continuationSeparator" w:id="0">
    <w:p w14:paraId="3817A483" w14:textId="77777777" w:rsidR="00243E3D" w:rsidRDefault="00243E3D" w:rsidP="00B7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679E1" w14:textId="77777777" w:rsidR="008876B0" w:rsidRDefault="008876B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FC44F" w14:textId="77777777" w:rsidR="008876B0" w:rsidRDefault="008876B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474E" w14:textId="77777777" w:rsidR="00B422BF" w:rsidRDefault="00304186" w:rsidP="00452B93">
    <w:pPr>
      <w:pStyle w:val="Logo"/>
    </w:pPr>
    <w:r>
      <w:drawing>
        <wp:inline distT="0" distB="0" distL="0" distR="0" wp14:anchorId="60939624" wp14:editId="18F3D858">
          <wp:extent cx="1980000" cy="518400"/>
          <wp:effectExtent l="0" t="0" r="1270" b="0"/>
          <wp:docPr id="3" name="Billede 3" descr="Ministeriet for Fødevarer Landbrug og Fiskeri - Fødevarestyrelsen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nsk_FVST2021_2linje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12325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98F06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861B2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566EB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7A34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22618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5632E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241D9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CC4E6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2FAE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A669D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540283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435FB"/>
    <w:multiLevelType w:val="hybridMultilevel"/>
    <w:tmpl w:val="1E74B7D2"/>
    <w:lvl w:ilvl="0" w:tplc="9F2A8B80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D03BD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+I8HViOD3vN3tVz24z2jNKh+5aebdlj0GSETreLZwWW19TSYGdTLlBiqZy54fbit"/>
  </w:docVars>
  <w:rsids>
    <w:rsidRoot w:val="00D92FC8"/>
    <w:rsid w:val="00005ED1"/>
    <w:rsid w:val="0001271D"/>
    <w:rsid w:val="000135BF"/>
    <w:rsid w:val="00015B82"/>
    <w:rsid w:val="00024BCE"/>
    <w:rsid w:val="00026F9C"/>
    <w:rsid w:val="00052710"/>
    <w:rsid w:val="00055E67"/>
    <w:rsid w:val="00062EDE"/>
    <w:rsid w:val="00094E1A"/>
    <w:rsid w:val="000B0E92"/>
    <w:rsid w:val="000E309D"/>
    <w:rsid w:val="000E38B3"/>
    <w:rsid w:val="000F4BA8"/>
    <w:rsid w:val="00102530"/>
    <w:rsid w:val="00133D91"/>
    <w:rsid w:val="00145B06"/>
    <w:rsid w:val="001557DB"/>
    <w:rsid w:val="001668F5"/>
    <w:rsid w:val="001678E9"/>
    <w:rsid w:val="00174054"/>
    <w:rsid w:val="00193997"/>
    <w:rsid w:val="001947EB"/>
    <w:rsid w:val="00196444"/>
    <w:rsid w:val="00197EE4"/>
    <w:rsid w:val="001C6DB2"/>
    <w:rsid w:val="001F7658"/>
    <w:rsid w:val="00207B54"/>
    <w:rsid w:val="00211C1E"/>
    <w:rsid w:val="00216B24"/>
    <w:rsid w:val="002250A2"/>
    <w:rsid w:val="00230E1B"/>
    <w:rsid w:val="00243E3D"/>
    <w:rsid w:val="00247943"/>
    <w:rsid w:val="002543E4"/>
    <w:rsid w:val="002663AC"/>
    <w:rsid w:val="00276163"/>
    <w:rsid w:val="00284B56"/>
    <w:rsid w:val="002A2F45"/>
    <w:rsid w:val="002C773D"/>
    <w:rsid w:val="00304186"/>
    <w:rsid w:val="003114BE"/>
    <w:rsid w:val="00320238"/>
    <w:rsid w:val="00321204"/>
    <w:rsid w:val="003218F7"/>
    <w:rsid w:val="00332367"/>
    <w:rsid w:val="00336B5B"/>
    <w:rsid w:val="0036181C"/>
    <w:rsid w:val="00361A03"/>
    <w:rsid w:val="003762BE"/>
    <w:rsid w:val="00382180"/>
    <w:rsid w:val="003A285A"/>
    <w:rsid w:val="003B5849"/>
    <w:rsid w:val="003B6033"/>
    <w:rsid w:val="003C3700"/>
    <w:rsid w:val="003C6299"/>
    <w:rsid w:val="003D11F7"/>
    <w:rsid w:val="003D30B4"/>
    <w:rsid w:val="003D53E0"/>
    <w:rsid w:val="003D7B09"/>
    <w:rsid w:val="003E5962"/>
    <w:rsid w:val="003E5A3A"/>
    <w:rsid w:val="003F03F4"/>
    <w:rsid w:val="003F69C9"/>
    <w:rsid w:val="003F706A"/>
    <w:rsid w:val="004021DF"/>
    <w:rsid w:val="0040320F"/>
    <w:rsid w:val="00412D58"/>
    <w:rsid w:val="00417186"/>
    <w:rsid w:val="00423971"/>
    <w:rsid w:val="004304BF"/>
    <w:rsid w:val="00452B93"/>
    <w:rsid w:val="004624F7"/>
    <w:rsid w:val="00476EB0"/>
    <w:rsid w:val="004800E5"/>
    <w:rsid w:val="00482F37"/>
    <w:rsid w:val="00485EE2"/>
    <w:rsid w:val="00493C3B"/>
    <w:rsid w:val="004957B5"/>
    <w:rsid w:val="004A7280"/>
    <w:rsid w:val="004D6875"/>
    <w:rsid w:val="004F34DD"/>
    <w:rsid w:val="00525923"/>
    <w:rsid w:val="00525BA6"/>
    <w:rsid w:val="00530EB2"/>
    <w:rsid w:val="00545540"/>
    <w:rsid w:val="005463A2"/>
    <w:rsid w:val="00546BD7"/>
    <w:rsid w:val="005604A7"/>
    <w:rsid w:val="00567594"/>
    <w:rsid w:val="00567E7C"/>
    <w:rsid w:val="00572F32"/>
    <w:rsid w:val="00575769"/>
    <w:rsid w:val="00596568"/>
    <w:rsid w:val="0059700A"/>
    <w:rsid w:val="005A1B18"/>
    <w:rsid w:val="005A1B6E"/>
    <w:rsid w:val="005E2601"/>
    <w:rsid w:val="0061347D"/>
    <w:rsid w:val="00631C81"/>
    <w:rsid w:val="00636EC9"/>
    <w:rsid w:val="0067448C"/>
    <w:rsid w:val="00684C6F"/>
    <w:rsid w:val="00692BFF"/>
    <w:rsid w:val="006A0F82"/>
    <w:rsid w:val="006B604E"/>
    <w:rsid w:val="006D7883"/>
    <w:rsid w:val="006E1136"/>
    <w:rsid w:val="006E310B"/>
    <w:rsid w:val="006F2F7D"/>
    <w:rsid w:val="006F7887"/>
    <w:rsid w:val="0070488A"/>
    <w:rsid w:val="00704A96"/>
    <w:rsid w:val="00711132"/>
    <w:rsid w:val="00721D4B"/>
    <w:rsid w:val="00725177"/>
    <w:rsid w:val="00753B12"/>
    <w:rsid w:val="007644AD"/>
    <w:rsid w:val="00764860"/>
    <w:rsid w:val="007A0B95"/>
    <w:rsid w:val="007A2729"/>
    <w:rsid w:val="007A64EA"/>
    <w:rsid w:val="007A7966"/>
    <w:rsid w:val="007D223E"/>
    <w:rsid w:val="007D2A30"/>
    <w:rsid w:val="007D2B3C"/>
    <w:rsid w:val="007D3688"/>
    <w:rsid w:val="008025DA"/>
    <w:rsid w:val="008174A7"/>
    <w:rsid w:val="00820CB7"/>
    <w:rsid w:val="00820CDB"/>
    <w:rsid w:val="008333E0"/>
    <w:rsid w:val="00842CE2"/>
    <w:rsid w:val="00845057"/>
    <w:rsid w:val="00846191"/>
    <w:rsid w:val="0085634C"/>
    <w:rsid w:val="00860AFB"/>
    <w:rsid w:val="008760C9"/>
    <w:rsid w:val="00876628"/>
    <w:rsid w:val="008876B0"/>
    <w:rsid w:val="008A6EC9"/>
    <w:rsid w:val="008B20D1"/>
    <w:rsid w:val="008D30F8"/>
    <w:rsid w:val="008E0941"/>
    <w:rsid w:val="008E1401"/>
    <w:rsid w:val="00900464"/>
    <w:rsid w:val="00902654"/>
    <w:rsid w:val="009352C6"/>
    <w:rsid w:val="00943A5D"/>
    <w:rsid w:val="0094676F"/>
    <w:rsid w:val="00962081"/>
    <w:rsid w:val="00973179"/>
    <w:rsid w:val="00986630"/>
    <w:rsid w:val="009A2878"/>
    <w:rsid w:val="009A5CA6"/>
    <w:rsid w:val="009B03B1"/>
    <w:rsid w:val="009B33E7"/>
    <w:rsid w:val="009D46A2"/>
    <w:rsid w:val="009E55E3"/>
    <w:rsid w:val="00A05696"/>
    <w:rsid w:val="00A0762A"/>
    <w:rsid w:val="00A233CE"/>
    <w:rsid w:val="00A2425D"/>
    <w:rsid w:val="00A31F55"/>
    <w:rsid w:val="00A34454"/>
    <w:rsid w:val="00A36F2A"/>
    <w:rsid w:val="00A430FC"/>
    <w:rsid w:val="00A50FAD"/>
    <w:rsid w:val="00A67020"/>
    <w:rsid w:val="00A7261C"/>
    <w:rsid w:val="00A82A0B"/>
    <w:rsid w:val="00A93C83"/>
    <w:rsid w:val="00AB287E"/>
    <w:rsid w:val="00AC1EAB"/>
    <w:rsid w:val="00AC4519"/>
    <w:rsid w:val="00AC5F7F"/>
    <w:rsid w:val="00AC6B53"/>
    <w:rsid w:val="00AC753D"/>
    <w:rsid w:val="00AD0744"/>
    <w:rsid w:val="00AD2A1A"/>
    <w:rsid w:val="00AD2DE1"/>
    <w:rsid w:val="00AE2C36"/>
    <w:rsid w:val="00AE704C"/>
    <w:rsid w:val="00AE7A10"/>
    <w:rsid w:val="00AF6BEC"/>
    <w:rsid w:val="00B030EA"/>
    <w:rsid w:val="00B07F90"/>
    <w:rsid w:val="00B16D1C"/>
    <w:rsid w:val="00B34E79"/>
    <w:rsid w:val="00B422BF"/>
    <w:rsid w:val="00B42763"/>
    <w:rsid w:val="00B46A16"/>
    <w:rsid w:val="00B533AA"/>
    <w:rsid w:val="00B7525A"/>
    <w:rsid w:val="00B75408"/>
    <w:rsid w:val="00B93610"/>
    <w:rsid w:val="00B93F9C"/>
    <w:rsid w:val="00BA5D37"/>
    <w:rsid w:val="00BB3FE2"/>
    <w:rsid w:val="00BF11BD"/>
    <w:rsid w:val="00BF4A73"/>
    <w:rsid w:val="00C00373"/>
    <w:rsid w:val="00C04A57"/>
    <w:rsid w:val="00C07E5A"/>
    <w:rsid w:val="00C100EB"/>
    <w:rsid w:val="00C15C50"/>
    <w:rsid w:val="00C16594"/>
    <w:rsid w:val="00C36064"/>
    <w:rsid w:val="00C51B48"/>
    <w:rsid w:val="00C71A1F"/>
    <w:rsid w:val="00C74301"/>
    <w:rsid w:val="00C747CF"/>
    <w:rsid w:val="00C91A40"/>
    <w:rsid w:val="00C920D8"/>
    <w:rsid w:val="00CA7043"/>
    <w:rsid w:val="00CA7046"/>
    <w:rsid w:val="00D00A1D"/>
    <w:rsid w:val="00D012D0"/>
    <w:rsid w:val="00D021A4"/>
    <w:rsid w:val="00D23DED"/>
    <w:rsid w:val="00D24DBE"/>
    <w:rsid w:val="00D30C27"/>
    <w:rsid w:val="00D342F1"/>
    <w:rsid w:val="00D34C83"/>
    <w:rsid w:val="00D35BFA"/>
    <w:rsid w:val="00D411FA"/>
    <w:rsid w:val="00D533B3"/>
    <w:rsid w:val="00D76F0A"/>
    <w:rsid w:val="00D854D9"/>
    <w:rsid w:val="00D92FC8"/>
    <w:rsid w:val="00D935B6"/>
    <w:rsid w:val="00D9566A"/>
    <w:rsid w:val="00D96114"/>
    <w:rsid w:val="00D961C4"/>
    <w:rsid w:val="00DB4172"/>
    <w:rsid w:val="00DB50D8"/>
    <w:rsid w:val="00DD31F6"/>
    <w:rsid w:val="00DE7327"/>
    <w:rsid w:val="00DF06C3"/>
    <w:rsid w:val="00DF64E1"/>
    <w:rsid w:val="00E45657"/>
    <w:rsid w:val="00E63802"/>
    <w:rsid w:val="00E777C0"/>
    <w:rsid w:val="00E91EE3"/>
    <w:rsid w:val="00EA2155"/>
    <w:rsid w:val="00EB1846"/>
    <w:rsid w:val="00EB7C2A"/>
    <w:rsid w:val="00EC3BDD"/>
    <w:rsid w:val="00ED1802"/>
    <w:rsid w:val="00EE6900"/>
    <w:rsid w:val="00EE740B"/>
    <w:rsid w:val="00EF063B"/>
    <w:rsid w:val="00F04F1C"/>
    <w:rsid w:val="00F0743A"/>
    <w:rsid w:val="00F10730"/>
    <w:rsid w:val="00F2413C"/>
    <w:rsid w:val="00F32BC9"/>
    <w:rsid w:val="00F4146F"/>
    <w:rsid w:val="00F66BB9"/>
    <w:rsid w:val="00F67344"/>
    <w:rsid w:val="00FA695F"/>
    <w:rsid w:val="00FC34CD"/>
    <w:rsid w:val="00FD7CC0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ADC45F"/>
  <w15:docId w15:val="{7AB8A532-24D2-4C08-A310-BEA670BD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unhideWhenUsed="1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/>
    <w:lsdException w:name="heading 4" w:semiHidden="1" w:uiPriority="4" w:unhideWhenUsed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iPriority="19" w:unhideWhenUsed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5" w:unhideWhenUsed="1" w:qFormat="1"/>
    <w:lsdException w:name="List Number" w:semiHidden="1" w:uiPriority="10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6" w:unhideWhenUsed="1" w:qFormat="1"/>
    <w:lsdException w:name="List Bullet 3" w:semiHidden="1" w:uiPriority="7" w:unhideWhenUsed="1"/>
    <w:lsdException w:name="List Bullet 4" w:semiHidden="1" w:uiPriority="8" w:unhideWhenUsed="1"/>
    <w:lsdException w:name="List Bullet 5" w:semiHidden="1" w:uiPriority="9" w:unhideWhenUsed="1"/>
    <w:lsdException w:name="List Number 2" w:semiHidden="1" w:uiPriority="11" w:unhideWhenUsed="1" w:qFormat="1"/>
    <w:lsdException w:name="List Number 3" w:semiHidden="1" w:uiPriority="12" w:unhideWhenUsed="1"/>
    <w:lsdException w:name="List Number 4" w:semiHidden="1" w:uiPriority="13" w:unhideWhenUsed="1"/>
    <w:lsdException w:name="List Number 5" w:semiHidden="1" w:uiPriority="14" w:unhideWhenUsed="1"/>
    <w:lsdException w:name="Title" w:uiPriority="17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8" w:unhideWhenUsed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2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361A03"/>
    <w:pPr>
      <w:spacing w:after="200" w:line="260" w:lineRule="atLeast"/>
    </w:pPr>
  </w:style>
  <w:style w:type="paragraph" w:styleId="Overskrift1">
    <w:name w:val="heading 1"/>
    <w:basedOn w:val="Normal"/>
    <w:next w:val="Normal"/>
    <w:link w:val="Overskrift1Tegn"/>
    <w:uiPriority w:val="1"/>
    <w:unhideWhenUsed/>
    <w:qFormat/>
    <w:rsid w:val="00C920D8"/>
    <w:pPr>
      <w:ind w:right="-1391"/>
      <w:outlineLvl w:val="0"/>
    </w:pPr>
    <w:rPr>
      <w:b/>
      <w:sz w:val="2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01271D"/>
    <w:pPr>
      <w:ind w:right="27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3"/>
    <w:unhideWhenUsed/>
    <w:rsid w:val="00F0743A"/>
    <w:pPr>
      <w:keepNext/>
      <w:keepLines/>
      <w:suppressAutoHyphens/>
      <w:spacing w:before="320" w:after="0" w:line="240" w:lineRule="auto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4"/>
    <w:unhideWhenUsed/>
    <w:rsid w:val="00F0743A"/>
    <w:pPr>
      <w:keepNext/>
      <w:keepLines/>
      <w:suppressAutoHyphens/>
      <w:spacing w:before="32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9"/>
    <w:semiHidden/>
    <w:rsid w:val="00F0743A"/>
    <w:pPr>
      <w:keepNext/>
      <w:keepLines/>
      <w:suppressAutoHyphens/>
      <w:spacing w:before="320" w:after="0" w:line="240" w:lineRule="auto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9"/>
    <w:semiHidden/>
    <w:rsid w:val="00F0743A"/>
    <w:pPr>
      <w:keepNext/>
      <w:keepLines/>
      <w:suppressAutoHyphens/>
      <w:spacing w:before="320" w:after="0" w:line="240" w:lineRule="auto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semiHidden/>
    <w:rsid w:val="00F0743A"/>
    <w:pPr>
      <w:keepNext/>
      <w:keepLines/>
      <w:suppressAutoHyphens/>
      <w:spacing w:before="320" w:after="0" w:line="240" w:lineRule="auto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9"/>
    <w:semiHidden/>
    <w:rsid w:val="00F0743A"/>
    <w:pPr>
      <w:keepNext/>
      <w:keepLines/>
      <w:suppressAutoHyphens/>
      <w:spacing w:before="320" w:after="0" w:line="240" w:lineRule="auto"/>
      <w:outlineLvl w:val="7"/>
    </w:pPr>
    <w:rPr>
      <w:rFonts w:eastAsiaTheme="majorEastAsia" w:cstheme="majorBidi"/>
    </w:rPr>
  </w:style>
  <w:style w:type="paragraph" w:styleId="Overskrift9">
    <w:name w:val="heading 9"/>
    <w:basedOn w:val="Normal"/>
    <w:next w:val="Normal"/>
    <w:link w:val="Overskrift9Tegn"/>
    <w:uiPriority w:val="99"/>
    <w:semiHidden/>
    <w:rsid w:val="00F0743A"/>
    <w:pPr>
      <w:keepNext/>
      <w:keepLines/>
      <w:suppressAutoHyphens/>
      <w:spacing w:before="320" w:after="0" w:line="240" w:lineRule="auto"/>
      <w:outlineLvl w:val="8"/>
    </w:pPr>
    <w:rPr>
      <w:rFonts w:eastAsiaTheme="majorEastAsia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452B93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52B93"/>
    <w:rPr>
      <w:rFonts w:ascii="Georgia" w:hAnsi="Georgia"/>
      <w:sz w:val="20"/>
      <w:lang w:val="da-DK"/>
    </w:rPr>
  </w:style>
  <w:style w:type="paragraph" w:styleId="Sidefod">
    <w:name w:val="footer"/>
    <w:basedOn w:val="Normal"/>
    <w:link w:val="SidefodTegn"/>
    <w:uiPriority w:val="19"/>
    <w:unhideWhenUsed/>
    <w:rsid w:val="00B07F90"/>
    <w:pPr>
      <w:spacing w:after="0" w:line="168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B07F90"/>
    <w:rPr>
      <w:rFonts w:ascii="Georgia" w:hAnsi="Georgia"/>
      <w:sz w:val="1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A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3A285A"/>
    <w:rPr>
      <w:rFonts w:ascii="Tahoma" w:hAnsi="Tahoma" w:cs="Tahoma"/>
      <w:sz w:val="16"/>
      <w:szCs w:val="16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15C50"/>
    <w:rPr>
      <w:color w:val="808080"/>
      <w:lang w:val="da-DK"/>
    </w:rPr>
  </w:style>
  <w:style w:type="table" w:styleId="Tabel-Gitter">
    <w:name w:val="Table Grid"/>
    <w:basedOn w:val="Tabel-Normal"/>
    <w:uiPriority w:val="99"/>
    <w:semiHidden/>
    <w:unhideWhenUsed/>
    <w:rsid w:val="008E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94E1A"/>
    <w:rPr>
      <w:rFonts w:ascii="Georgia" w:hAnsi="Georgia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rsid w:val="00C71A1F"/>
    <w:pPr>
      <w:spacing w:after="60" w:line="240" w:lineRule="auto"/>
    </w:pPr>
    <w:rPr>
      <w:rFonts w:eastAsia="Times New Roman" w:cs="Times New Roman"/>
      <w:sz w:val="16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1A1F"/>
    <w:rPr>
      <w:rFonts w:eastAsia="Times New Roman" w:cs="Times New Roman"/>
      <w:sz w:val="16"/>
      <w:lang w:eastAsia="da-DK"/>
    </w:rPr>
  </w:style>
  <w:style w:type="character" w:styleId="Hyperlink">
    <w:name w:val="Hyperlink"/>
    <w:uiPriority w:val="99"/>
    <w:semiHidden/>
    <w:rsid w:val="00F67344"/>
    <w:rPr>
      <w:color w:val="1942B7"/>
      <w:u w:val="single"/>
      <w:lang w:val="da-DK"/>
    </w:rPr>
  </w:style>
  <w:style w:type="paragraph" w:customStyle="1" w:styleId="Sidefodadresse">
    <w:name w:val="Sidefod adresse"/>
    <w:basedOn w:val="Sidefod"/>
    <w:uiPriority w:val="15"/>
    <w:unhideWhenUsed/>
    <w:qFormat/>
    <w:rsid w:val="00AC5F7F"/>
  </w:style>
  <w:style w:type="paragraph" w:customStyle="1" w:styleId="Logo">
    <w:name w:val="Logo"/>
    <w:basedOn w:val="Sidehoved"/>
    <w:next w:val="Sidehoved"/>
    <w:uiPriority w:val="20"/>
    <w:unhideWhenUsed/>
    <w:rsid w:val="00452B93"/>
    <w:pPr>
      <w:ind w:left="6475" w:right="-2608"/>
    </w:pPr>
    <w:rPr>
      <w:noProof/>
      <w:lang w:eastAsia="da-DK"/>
    </w:rPr>
  </w:style>
  <w:style w:type="paragraph" w:styleId="Bibliografi">
    <w:name w:val="Bibliography"/>
    <w:basedOn w:val="Normal"/>
    <w:next w:val="Normal"/>
    <w:uiPriority w:val="99"/>
    <w:semiHidden/>
    <w:rsid w:val="00F0743A"/>
  </w:style>
  <w:style w:type="paragraph" w:styleId="Bloktekst">
    <w:name w:val="Block Text"/>
    <w:basedOn w:val="Normal"/>
    <w:uiPriority w:val="99"/>
    <w:semiHidden/>
    <w:rsid w:val="003C6299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rsid w:val="00F0743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F0743A"/>
    <w:rPr>
      <w:rFonts w:ascii="Georgia" w:hAnsi="Georgia"/>
      <w:sz w:val="20"/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F0743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rsid w:val="00F0743A"/>
    <w:rPr>
      <w:rFonts w:ascii="Georgia" w:hAnsi="Georgia"/>
      <w:sz w:val="20"/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F0743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F0743A"/>
    <w:rPr>
      <w:rFonts w:ascii="Georgia" w:hAnsi="Georgia"/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F0743A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rsid w:val="00F0743A"/>
    <w:rPr>
      <w:rFonts w:ascii="Georgia" w:hAnsi="Georgia"/>
      <w:sz w:val="20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F0743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F0743A"/>
    <w:rPr>
      <w:rFonts w:ascii="Georgia" w:hAnsi="Georgia"/>
      <w:sz w:val="20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F0743A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rsid w:val="00F0743A"/>
    <w:rPr>
      <w:rFonts w:ascii="Georgia" w:hAnsi="Georgia"/>
      <w:sz w:val="20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F0743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rsid w:val="00F0743A"/>
    <w:rPr>
      <w:rFonts w:ascii="Georgia" w:hAnsi="Georgia"/>
      <w:sz w:val="20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F0743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F0743A"/>
    <w:rPr>
      <w:rFonts w:ascii="Georgia" w:hAnsi="Georgia"/>
      <w:sz w:val="16"/>
      <w:szCs w:val="16"/>
      <w:lang w:val="da-DK"/>
    </w:rPr>
  </w:style>
  <w:style w:type="paragraph" w:styleId="Billedtekst">
    <w:name w:val="caption"/>
    <w:basedOn w:val="Normal"/>
    <w:next w:val="Normal"/>
    <w:uiPriority w:val="99"/>
    <w:semiHidden/>
    <w:rsid w:val="00F0743A"/>
    <w:pPr>
      <w:spacing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F0743A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rsid w:val="00F0743A"/>
    <w:rPr>
      <w:rFonts w:ascii="Georgia" w:hAnsi="Georgia"/>
      <w:sz w:val="20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F0743A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0743A"/>
    <w:rPr>
      <w:rFonts w:ascii="Georgia" w:hAnsi="Georgi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F0743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F0743A"/>
    <w:rPr>
      <w:rFonts w:ascii="Georgia" w:hAnsi="Georgia"/>
      <w:b/>
      <w:bCs/>
      <w:sz w:val="20"/>
      <w:szCs w:val="20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F0743A"/>
  </w:style>
  <w:style w:type="character" w:customStyle="1" w:styleId="DatoTegn">
    <w:name w:val="Dato Tegn"/>
    <w:basedOn w:val="Standardskrifttypeiafsnit"/>
    <w:link w:val="Dato"/>
    <w:uiPriority w:val="99"/>
    <w:rsid w:val="00F0743A"/>
    <w:rPr>
      <w:rFonts w:ascii="Georgia" w:hAnsi="Georgia"/>
      <w:sz w:val="20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F0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rsid w:val="00F0743A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rsid w:val="00F0743A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rsid w:val="00F0743A"/>
    <w:rPr>
      <w:rFonts w:ascii="Georgia" w:hAnsi="Georgia"/>
      <w:sz w:val="20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rsid w:val="00C71A1F"/>
    <w:pPr>
      <w:spacing w:after="60" w:line="240" w:lineRule="auto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71A1F"/>
    <w:rPr>
      <w:sz w:val="16"/>
    </w:rPr>
  </w:style>
  <w:style w:type="paragraph" w:styleId="Modtageradresse">
    <w:name w:val="envelope address"/>
    <w:basedOn w:val="Normal"/>
    <w:uiPriority w:val="99"/>
    <w:semiHidden/>
    <w:rsid w:val="007A64EA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 w:cstheme="majorBidi"/>
      <w:szCs w:val="24"/>
    </w:rPr>
  </w:style>
  <w:style w:type="paragraph" w:styleId="Afsenderadresse">
    <w:name w:val="envelope return"/>
    <w:basedOn w:val="Normal"/>
    <w:uiPriority w:val="99"/>
    <w:semiHidden/>
    <w:rsid w:val="00F0743A"/>
    <w:pPr>
      <w:spacing w:after="0" w:line="240" w:lineRule="auto"/>
    </w:pPr>
    <w:rPr>
      <w:rFonts w:eastAsiaTheme="majorEastAsia" w:cstheme="majorBidi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920D8"/>
    <w:rPr>
      <w:b/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01271D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0743A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0743A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0743A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0743A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F0743A"/>
    <w:rPr>
      <w:rFonts w:eastAsiaTheme="majorEastAsia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F0743A"/>
    <w:rPr>
      <w:rFonts w:eastAsiaTheme="majorEastAsia" w:cstheme="majorBidi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F0743A"/>
    <w:rPr>
      <w:rFonts w:eastAsiaTheme="majorEastAsia" w:cstheme="majorBidi"/>
      <w:i/>
      <w:iCs/>
    </w:rPr>
  </w:style>
  <w:style w:type="paragraph" w:styleId="HTML-adresse">
    <w:name w:val="HTML Address"/>
    <w:basedOn w:val="Normal"/>
    <w:link w:val="HTML-adresseTegn"/>
    <w:uiPriority w:val="99"/>
    <w:semiHidden/>
    <w:rsid w:val="00F0743A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rsid w:val="00F0743A"/>
    <w:rPr>
      <w:rFonts w:ascii="Georgia" w:hAnsi="Georgia"/>
      <w:i/>
      <w:iCs/>
      <w:sz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rsid w:val="00F0743A"/>
    <w:pPr>
      <w:spacing w:after="0"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F0743A"/>
    <w:rPr>
      <w:rFonts w:ascii="Consolas" w:hAnsi="Consolas" w:cs="Consolas"/>
      <w:sz w:val="20"/>
      <w:szCs w:val="20"/>
      <w:lang w:val="da-DK"/>
    </w:rPr>
  </w:style>
  <w:style w:type="paragraph" w:styleId="Indeks1">
    <w:name w:val="index 1"/>
    <w:basedOn w:val="Normal"/>
    <w:next w:val="Normal"/>
    <w:uiPriority w:val="99"/>
    <w:semiHidden/>
    <w:rsid w:val="00F0743A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uiPriority w:val="99"/>
    <w:semiHidden/>
    <w:rsid w:val="00F0743A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uiPriority w:val="99"/>
    <w:semiHidden/>
    <w:rsid w:val="00F0743A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uiPriority w:val="99"/>
    <w:semiHidden/>
    <w:rsid w:val="00F0743A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uiPriority w:val="99"/>
    <w:semiHidden/>
    <w:rsid w:val="00F0743A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uiPriority w:val="99"/>
    <w:semiHidden/>
    <w:rsid w:val="00F0743A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uiPriority w:val="99"/>
    <w:semiHidden/>
    <w:rsid w:val="00F0743A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uiPriority w:val="99"/>
    <w:semiHidden/>
    <w:rsid w:val="00F0743A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uiPriority w:val="99"/>
    <w:semiHidden/>
    <w:rsid w:val="00F0743A"/>
    <w:pPr>
      <w:spacing w:after="0"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F0743A"/>
    <w:pPr>
      <w:suppressAutoHyphens/>
    </w:pPr>
    <w:rPr>
      <w:rFonts w:eastAsiaTheme="majorEastAsia" w:cstheme="majorBidi"/>
      <w:b/>
      <w:bCs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A430FC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430FC"/>
    <w:rPr>
      <w:rFonts w:ascii="Georgia" w:hAnsi="Georgia"/>
      <w:b/>
      <w:bCs/>
      <w:i/>
      <w:iCs/>
      <w:sz w:val="20"/>
      <w:lang w:val="da-DK"/>
    </w:rPr>
  </w:style>
  <w:style w:type="paragraph" w:styleId="Liste">
    <w:name w:val="List"/>
    <w:basedOn w:val="Normal"/>
    <w:uiPriority w:val="99"/>
    <w:semiHidden/>
    <w:rsid w:val="00F0743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F0743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F0743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F0743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F0743A"/>
    <w:pPr>
      <w:ind w:left="1415" w:hanging="283"/>
      <w:contextualSpacing/>
    </w:pPr>
  </w:style>
  <w:style w:type="paragraph" w:styleId="Opstilling-punkttegn">
    <w:name w:val="List Bullet"/>
    <w:basedOn w:val="Normal"/>
    <w:uiPriority w:val="5"/>
    <w:unhideWhenUsed/>
    <w:qFormat/>
    <w:rsid w:val="00F0743A"/>
    <w:pPr>
      <w:numPr>
        <w:numId w:val="1"/>
      </w:numPr>
    </w:pPr>
  </w:style>
  <w:style w:type="paragraph" w:styleId="Opstilling-punkttegn2">
    <w:name w:val="List Bullet 2"/>
    <w:basedOn w:val="Normal"/>
    <w:uiPriority w:val="6"/>
    <w:unhideWhenUsed/>
    <w:qFormat/>
    <w:rsid w:val="00F0743A"/>
    <w:pPr>
      <w:numPr>
        <w:numId w:val="2"/>
      </w:numPr>
    </w:pPr>
  </w:style>
  <w:style w:type="paragraph" w:styleId="Opstilling-punkttegn3">
    <w:name w:val="List Bullet 3"/>
    <w:basedOn w:val="Normal"/>
    <w:uiPriority w:val="7"/>
    <w:unhideWhenUsed/>
    <w:rsid w:val="00F0743A"/>
    <w:pPr>
      <w:numPr>
        <w:numId w:val="3"/>
      </w:numPr>
    </w:pPr>
  </w:style>
  <w:style w:type="paragraph" w:styleId="Opstilling-punkttegn4">
    <w:name w:val="List Bullet 4"/>
    <w:basedOn w:val="Normal"/>
    <w:uiPriority w:val="8"/>
    <w:unhideWhenUsed/>
    <w:rsid w:val="00F0743A"/>
    <w:pPr>
      <w:numPr>
        <w:numId w:val="4"/>
      </w:numPr>
    </w:pPr>
  </w:style>
  <w:style w:type="paragraph" w:styleId="Opstilling-punkttegn5">
    <w:name w:val="List Bullet 5"/>
    <w:basedOn w:val="Normal"/>
    <w:uiPriority w:val="9"/>
    <w:unhideWhenUsed/>
    <w:rsid w:val="00F0743A"/>
    <w:pPr>
      <w:numPr>
        <w:numId w:val="5"/>
      </w:numPr>
    </w:pPr>
  </w:style>
  <w:style w:type="paragraph" w:styleId="Opstilling-forts">
    <w:name w:val="List Continue"/>
    <w:basedOn w:val="Normal"/>
    <w:uiPriority w:val="99"/>
    <w:semiHidden/>
    <w:rsid w:val="00F0743A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F0743A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F0743A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F0743A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F0743A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10"/>
    <w:unhideWhenUsed/>
    <w:qFormat/>
    <w:rsid w:val="00F0743A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11"/>
    <w:unhideWhenUsed/>
    <w:qFormat/>
    <w:rsid w:val="00F0743A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12"/>
    <w:unhideWhenUsed/>
    <w:rsid w:val="00F0743A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13"/>
    <w:unhideWhenUsed/>
    <w:rsid w:val="00F0743A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14"/>
    <w:unhideWhenUsed/>
    <w:rsid w:val="00F0743A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rsid w:val="00F0743A"/>
    <w:pPr>
      <w:ind w:left="720"/>
    </w:pPr>
  </w:style>
  <w:style w:type="paragraph" w:styleId="Makrotekst">
    <w:name w:val="macro"/>
    <w:link w:val="MakrotekstTegn"/>
    <w:uiPriority w:val="99"/>
    <w:semiHidden/>
    <w:rsid w:val="00F074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rsid w:val="00F0743A"/>
    <w:rPr>
      <w:rFonts w:ascii="Consolas" w:hAnsi="Consolas" w:cs="Consolas"/>
      <w:sz w:val="20"/>
      <w:szCs w:val="20"/>
      <w:lang w:val="da-DK"/>
    </w:rPr>
  </w:style>
  <w:style w:type="paragraph" w:styleId="Brevhoved">
    <w:name w:val="Message Header"/>
    <w:basedOn w:val="Normal"/>
    <w:link w:val="BrevhovedTegn"/>
    <w:uiPriority w:val="99"/>
    <w:semiHidden/>
    <w:rsid w:val="00F074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F0743A"/>
    <w:rPr>
      <w:rFonts w:ascii="Georgia" w:eastAsiaTheme="majorEastAsia" w:hAnsi="Georgia" w:cstheme="majorBidi"/>
      <w:sz w:val="24"/>
      <w:szCs w:val="24"/>
      <w:shd w:val="pct20" w:color="auto" w:fill="auto"/>
      <w:lang w:val="da-DK"/>
    </w:rPr>
  </w:style>
  <w:style w:type="paragraph" w:styleId="Ingenafstand">
    <w:name w:val="No Spacing"/>
    <w:uiPriority w:val="99"/>
    <w:semiHidden/>
    <w:rsid w:val="00F0743A"/>
  </w:style>
  <w:style w:type="paragraph" w:styleId="NormalWeb">
    <w:name w:val="Normal (Web)"/>
    <w:basedOn w:val="Normal"/>
    <w:uiPriority w:val="99"/>
    <w:semiHidden/>
    <w:rsid w:val="00F0743A"/>
    <w:rPr>
      <w:rFonts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rsid w:val="00F0743A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F0743A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rsid w:val="00F0743A"/>
    <w:rPr>
      <w:rFonts w:ascii="Georgia" w:hAnsi="Georgia"/>
      <w:sz w:val="20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rsid w:val="00F0743A"/>
    <w:pPr>
      <w:spacing w:after="0" w:line="240" w:lineRule="auto"/>
    </w:pPr>
    <w:rPr>
      <w:rFonts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F0743A"/>
    <w:rPr>
      <w:rFonts w:ascii="Georgia" w:hAnsi="Georgia" w:cs="Consolas"/>
      <w:sz w:val="21"/>
      <w:szCs w:val="21"/>
      <w:lang w:val="da-DK"/>
    </w:rPr>
  </w:style>
  <w:style w:type="paragraph" w:styleId="Citat">
    <w:name w:val="Quote"/>
    <w:basedOn w:val="Normal"/>
    <w:next w:val="Normal"/>
    <w:link w:val="CitatTegn"/>
    <w:uiPriority w:val="99"/>
    <w:semiHidden/>
    <w:rsid w:val="00F0743A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F0743A"/>
    <w:rPr>
      <w:rFonts w:ascii="Georgia" w:hAnsi="Georgia"/>
      <w:i/>
      <w:iCs/>
      <w:sz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F0743A"/>
  </w:style>
  <w:style w:type="character" w:customStyle="1" w:styleId="StarthilsenTegn">
    <w:name w:val="Starthilsen Tegn"/>
    <w:basedOn w:val="Standardskrifttypeiafsnit"/>
    <w:link w:val="Starthilsen"/>
    <w:uiPriority w:val="99"/>
    <w:rsid w:val="00F0743A"/>
    <w:rPr>
      <w:rFonts w:ascii="Georgia" w:hAnsi="Georgia"/>
      <w:sz w:val="20"/>
      <w:lang w:val="da-DK"/>
    </w:rPr>
  </w:style>
  <w:style w:type="paragraph" w:styleId="Underskrift">
    <w:name w:val="Signature"/>
    <w:basedOn w:val="Normal"/>
    <w:link w:val="UnderskriftTegn"/>
    <w:uiPriority w:val="99"/>
    <w:semiHidden/>
    <w:rsid w:val="00F0743A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F0743A"/>
    <w:rPr>
      <w:rFonts w:ascii="Georgia" w:hAnsi="Georgia"/>
      <w:sz w:val="20"/>
      <w:lang w:val="da-DK"/>
    </w:rPr>
  </w:style>
  <w:style w:type="paragraph" w:styleId="Undertitel">
    <w:name w:val="Subtitle"/>
    <w:basedOn w:val="Normal"/>
    <w:next w:val="Normal"/>
    <w:link w:val="UndertitelTegn"/>
    <w:uiPriority w:val="18"/>
    <w:unhideWhenUsed/>
    <w:rsid w:val="00F0743A"/>
    <w:pPr>
      <w:numPr>
        <w:ilvl w:val="1"/>
      </w:numPr>
      <w:suppressAutoHyphens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0743A"/>
    <w:rPr>
      <w:rFonts w:eastAsiaTheme="majorEastAsia" w:cstheme="majorBidi"/>
      <w:i/>
      <w:iCs/>
      <w:spacing w:val="15"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rsid w:val="00F0743A"/>
    <w:pPr>
      <w:spacing w:after="0"/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F0743A"/>
    <w:pPr>
      <w:spacing w:after="0"/>
    </w:pPr>
  </w:style>
  <w:style w:type="paragraph" w:styleId="Titel">
    <w:name w:val="Title"/>
    <w:basedOn w:val="Normal"/>
    <w:next w:val="Normal"/>
    <w:link w:val="TitelTegn"/>
    <w:uiPriority w:val="17"/>
    <w:unhideWhenUsed/>
    <w:rsid w:val="00A430FC"/>
    <w:pPr>
      <w:suppressAutoHyphens/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430FC"/>
    <w:rPr>
      <w:rFonts w:eastAsiaTheme="majorEastAsia" w:cstheme="majorBidi"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uiPriority w:val="99"/>
    <w:semiHidden/>
    <w:rsid w:val="00B422BF"/>
    <w:pPr>
      <w:suppressAutoHyphens/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99"/>
    <w:semiHidden/>
    <w:rsid w:val="00F0743A"/>
    <w:pPr>
      <w:spacing w:after="100"/>
    </w:pPr>
  </w:style>
  <w:style w:type="paragraph" w:styleId="Indholdsfortegnelse2">
    <w:name w:val="toc 2"/>
    <w:basedOn w:val="Normal"/>
    <w:next w:val="Normal"/>
    <w:uiPriority w:val="99"/>
    <w:semiHidden/>
    <w:rsid w:val="00F0743A"/>
    <w:pPr>
      <w:spacing w:after="100"/>
      <w:ind w:left="200"/>
    </w:pPr>
  </w:style>
  <w:style w:type="paragraph" w:styleId="Indholdsfortegnelse3">
    <w:name w:val="toc 3"/>
    <w:basedOn w:val="Normal"/>
    <w:next w:val="Normal"/>
    <w:uiPriority w:val="99"/>
    <w:semiHidden/>
    <w:rsid w:val="00F0743A"/>
    <w:pPr>
      <w:spacing w:after="100"/>
      <w:ind w:left="400"/>
    </w:pPr>
  </w:style>
  <w:style w:type="paragraph" w:styleId="Indholdsfortegnelse4">
    <w:name w:val="toc 4"/>
    <w:basedOn w:val="Normal"/>
    <w:next w:val="Normal"/>
    <w:uiPriority w:val="99"/>
    <w:semiHidden/>
    <w:rsid w:val="00F0743A"/>
    <w:pPr>
      <w:spacing w:after="100"/>
      <w:ind w:left="600"/>
    </w:pPr>
  </w:style>
  <w:style w:type="paragraph" w:styleId="Indholdsfortegnelse5">
    <w:name w:val="toc 5"/>
    <w:basedOn w:val="Normal"/>
    <w:next w:val="Normal"/>
    <w:uiPriority w:val="99"/>
    <w:semiHidden/>
    <w:rsid w:val="00F0743A"/>
    <w:pPr>
      <w:spacing w:after="100"/>
      <w:ind w:left="800"/>
    </w:pPr>
  </w:style>
  <w:style w:type="paragraph" w:styleId="Indholdsfortegnelse6">
    <w:name w:val="toc 6"/>
    <w:basedOn w:val="Normal"/>
    <w:next w:val="Normal"/>
    <w:uiPriority w:val="99"/>
    <w:semiHidden/>
    <w:rsid w:val="00F0743A"/>
    <w:pPr>
      <w:spacing w:after="100"/>
      <w:ind w:left="1000"/>
    </w:pPr>
  </w:style>
  <w:style w:type="paragraph" w:styleId="Indholdsfortegnelse7">
    <w:name w:val="toc 7"/>
    <w:basedOn w:val="Normal"/>
    <w:next w:val="Normal"/>
    <w:uiPriority w:val="99"/>
    <w:semiHidden/>
    <w:rsid w:val="00F0743A"/>
    <w:pPr>
      <w:spacing w:after="100"/>
      <w:ind w:left="1200"/>
    </w:pPr>
  </w:style>
  <w:style w:type="paragraph" w:styleId="Indholdsfortegnelse8">
    <w:name w:val="toc 8"/>
    <w:basedOn w:val="Normal"/>
    <w:next w:val="Normal"/>
    <w:uiPriority w:val="99"/>
    <w:semiHidden/>
    <w:rsid w:val="00F0743A"/>
    <w:pPr>
      <w:spacing w:after="100"/>
      <w:ind w:left="1400"/>
    </w:pPr>
  </w:style>
  <w:style w:type="paragraph" w:styleId="Indholdsfortegnelse9">
    <w:name w:val="toc 9"/>
    <w:basedOn w:val="Normal"/>
    <w:next w:val="Normal"/>
    <w:uiPriority w:val="99"/>
    <w:semiHidden/>
    <w:rsid w:val="00F0743A"/>
    <w:pPr>
      <w:spacing w:after="100"/>
      <w:ind w:left="1600"/>
    </w:pPr>
  </w:style>
  <w:style w:type="paragraph" w:styleId="Overskrift">
    <w:name w:val="TOC Heading"/>
    <w:basedOn w:val="Overskrift1"/>
    <w:next w:val="Normal"/>
    <w:uiPriority w:val="21"/>
    <w:unhideWhenUsed/>
    <w:rsid w:val="00F0743A"/>
    <w:pPr>
      <w:outlineLvl w:val="9"/>
    </w:pPr>
  </w:style>
  <w:style w:type="numbering" w:styleId="111111">
    <w:name w:val="Outline List 2"/>
    <w:basedOn w:val="Ingenoversigt"/>
    <w:uiPriority w:val="99"/>
    <w:semiHidden/>
    <w:rsid w:val="003E5A3A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3E5A3A"/>
    <w:pPr>
      <w:numPr>
        <w:numId w:val="12"/>
      </w:numPr>
    </w:pPr>
  </w:style>
  <w:style w:type="numbering" w:styleId="ArtikelSektion">
    <w:name w:val="Outline List 3"/>
    <w:basedOn w:val="Ingenoversigt"/>
    <w:uiPriority w:val="99"/>
    <w:semiHidden/>
    <w:rsid w:val="003E5A3A"/>
    <w:pPr>
      <w:numPr>
        <w:numId w:val="13"/>
      </w:numPr>
    </w:pPr>
  </w:style>
  <w:style w:type="character" w:styleId="Bogenstitel">
    <w:name w:val="Book Title"/>
    <w:basedOn w:val="Standardskrifttypeiafsnit"/>
    <w:uiPriority w:val="99"/>
    <w:semiHidden/>
    <w:rsid w:val="003E5A3A"/>
    <w:rPr>
      <w:b/>
      <w:bCs/>
      <w:smallCaps/>
      <w:spacing w:val="5"/>
      <w:lang w:val="da-DK"/>
    </w:rPr>
  </w:style>
  <w:style w:type="table" w:styleId="Farvetgitter">
    <w:name w:val="Colorful Grid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3E5A3A"/>
    <w:rPr>
      <w:sz w:val="16"/>
      <w:szCs w:val="16"/>
      <w:lang w:val="da-DK"/>
    </w:rPr>
  </w:style>
  <w:style w:type="table" w:styleId="Mrkliste">
    <w:name w:val="Dark List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Fremhv">
    <w:name w:val="Emphasis"/>
    <w:basedOn w:val="Standardskrifttypeiafsnit"/>
    <w:uiPriority w:val="99"/>
    <w:semiHidden/>
    <w:rsid w:val="003E5A3A"/>
    <w:rPr>
      <w:i/>
      <w:iCs/>
      <w:lang w:val="da-DK"/>
    </w:rPr>
  </w:style>
  <w:style w:type="character" w:styleId="Slutnotehenvisning">
    <w:name w:val="endnote reference"/>
    <w:basedOn w:val="Standardskrifttypeiafsnit"/>
    <w:uiPriority w:val="99"/>
    <w:semiHidden/>
    <w:rsid w:val="003E5A3A"/>
    <w:rPr>
      <w:vertAlign w:val="superscript"/>
      <w:lang w:val="da-DK"/>
    </w:rPr>
  </w:style>
  <w:style w:type="character" w:styleId="BesgtLink">
    <w:name w:val="FollowedHyperlink"/>
    <w:basedOn w:val="Standardskrifttypeiafsnit"/>
    <w:uiPriority w:val="99"/>
    <w:semiHidden/>
    <w:rsid w:val="003E5A3A"/>
    <w:rPr>
      <w:color w:val="800080" w:themeColor="followedHyperlink"/>
      <w:u w:val="single"/>
      <w:lang w:val="da-DK"/>
    </w:rPr>
  </w:style>
  <w:style w:type="character" w:styleId="HTML-akronym">
    <w:name w:val="HTML Acronym"/>
    <w:basedOn w:val="Standardskrifttypeiafsnit"/>
    <w:uiPriority w:val="99"/>
    <w:semiHidden/>
    <w:rsid w:val="003E5A3A"/>
    <w:rPr>
      <w:lang w:val="da-DK"/>
    </w:rPr>
  </w:style>
  <w:style w:type="character" w:styleId="HTML-citat">
    <w:name w:val="HTML Cite"/>
    <w:basedOn w:val="Standardskrifttypeiafsnit"/>
    <w:uiPriority w:val="99"/>
    <w:semiHidden/>
    <w:rsid w:val="003E5A3A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3E5A3A"/>
    <w:rPr>
      <w:rFonts w:ascii="Consolas" w:hAnsi="Consolas" w:cs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3E5A3A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3E5A3A"/>
    <w:rPr>
      <w:rFonts w:ascii="Consolas" w:hAnsi="Consolas" w:cs="Consolas"/>
      <w:sz w:val="20"/>
      <w:szCs w:val="20"/>
      <w:lang w:val="da-DK"/>
    </w:rPr>
  </w:style>
  <w:style w:type="character" w:styleId="HTML-eksempel">
    <w:name w:val="HTML Sample"/>
    <w:basedOn w:val="Standardskrifttypeiafsnit"/>
    <w:uiPriority w:val="99"/>
    <w:semiHidden/>
    <w:rsid w:val="003E5A3A"/>
    <w:rPr>
      <w:rFonts w:ascii="Consolas" w:hAnsi="Consolas" w:cs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3E5A3A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3E5A3A"/>
    <w:rPr>
      <w:i/>
      <w:iCs/>
      <w:lang w:val="da-DK"/>
    </w:rPr>
  </w:style>
  <w:style w:type="character" w:styleId="Kraftigfremhvning">
    <w:name w:val="Intense Emphasis"/>
    <w:basedOn w:val="Standardskrifttypeiafsnit"/>
    <w:uiPriority w:val="99"/>
    <w:semiHidden/>
    <w:rsid w:val="003114BE"/>
    <w:rPr>
      <w:b/>
      <w:bCs/>
      <w:i/>
      <w:iCs/>
      <w:color w:val="auto"/>
      <w:lang w:val="da-DK"/>
    </w:rPr>
  </w:style>
  <w:style w:type="character" w:styleId="Kraftighenvisning">
    <w:name w:val="Intense Reference"/>
    <w:basedOn w:val="Standardskrifttypeiafsnit"/>
    <w:uiPriority w:val="99"/>
    <w:semiHidden/>
    <w:rsid w:val="003C3700"/>
    <w:rPr>
      <w:b/>
      <w:bCs/>
      <w:smallCaps/>
      <w:color w:val="1748A9"/>
      <w:spacing w:val="5"/>
      <w:u w:val="single"/>
      <w:lang w:val="da-DK"/>
    </w:rPr>
  </w:style>
  <w:style w:type="table" w:styleId="Lystgitter">
    <w:name w:val="Light Grid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3E5A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3E5A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3E5A3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3E5A3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3E5A3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3E5A3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3E5A3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3E5A3A"/>
    <w:rPr>
      <w:lang w:val="da-DK"/>
    </w:rPr>
  </w:style>
  <w:style w:type="table" w:styleId="Mediumgitter1">
    <w:name w:val="Medium Grid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idetal">
    <w:name w:val="page number"/>
    <w:basedOn w:val="Standardskrifttypeiafsnit"/>
    <w:uiPriority w:val="99"/>
    <w:semiHidden/>
    <w:rsid w:val="003E5A3A"/>
    <w:rPr>
      <w:lang w:val="da-DK"/>
    </w:rPr>
  </w:style>
  <w:style w:type="character" w:styleId="Strk">
    <w:name w:val="Strong"/>
    <w:basedOn w:val="Standardskrifttypeiafsnit"/>
    <w:uiPriority w:val="99"/>
    <w:semiHidden/>
    <w:rsid w:val="003E5A3A"/>
    <w:rPr>
      <w:b/>
      <w:bCs/>
      <w:lang w:val="da-DK"/>
    </w:rPr>
  </w:style>
  <w:style w:type="character" w:styleId="Svagfremhvning">
    <w:name w:val="Subtle Emphasis"/>
    <w:basedOn w:val="Standardskrifttypeiafsnit"/>
    <w:uiPriority w:val="99"/>
    <w:semiHidden/>
    <w:rsid w:val="003E5A3A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99"/>
    <w:semiHidden/>
    <w:rsid w:val="00B16D1C"/>
    <w:rPr>
      <w:smallCaps/>
      <w:color w:val="1942B7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3E5A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3E5A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3E5A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3E5A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3E5A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3E5A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3E5A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3E5A3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3E5A3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3E5A3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3E5A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3E5A3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3E5A3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3E5A3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3E5A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3E5A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3E5A3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3E5A3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3E5A3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3E5A3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3E5A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3E5A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3E5A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3E5A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3E5A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3E5A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3E5A3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3E5A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3E5A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3E5A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3E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3E5A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3E5A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3E5A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defoddatomm">
    <w:name w:val="Sidefod dato m.m."/>
    <w:basedOn w:val="Normal"/>
    <w:next w:val="Sidefodadresse"/>
    <w:uiPriority w:val="16"/>
    <w:semiHidden/>
    <w:unhideWhenUsed/>
    <w:rsid w:val="00AD0744"/>
    <w:pPr>
      <w:spacing w:after="160"/>
    </w:pPr>
    <w:rPr>
      <w:noProof/>
    </w:rPr>
  </w:style>
  <w:style w:type="character" w:customStyle="1" w:styleId="ParadigmeKommentar">
    <w:name w:val="ParadigmeKommentar"/>
    <w:basedOn w:val="Standardskrifttypeiafsnit"/>
    <w:uiPriority w:val="7"/>
    <w:rsid w:val="00C16594"/>
    <w:rPr>
      <w:rFonts w:ascii="Georgia" w:hAnsi="Georgia"/>
      <w:i w:val="0"/>
      <w:color w:val="FF0000"/>
      <w:sz w:val="18"/>
      <w:u w:val="none"/>
    </w:rPr>
  </w:style>
  <w:style w:type="table" w:styleId="Almindeligtabel4">
    <w:name w:val="Plain Table 4"/>
    <w:basedOn w:val="Tabel-Normal"/>
    <w:uiPriority w:val="44"/>
    <w:rsid w:val="006D78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2A2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@fvst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Workgroup%20Templates\FVST-breve\08_Notatskabelon_FV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700D19C5E8444A8E5F94E5454B4B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A45D3-2BE2-43DE-8B32-5E0234B58300}"/>
      </w:docPartPr>
      <w:docPartBody>
        <w:p w:rsidR="00707D53" w:rsidRDefault="00F70C80">
          <w:pPr>
            <w:pStyle w:val="83700D19C5E8444A8E5F94E5454B4BFB"/>
          </w:pPr>
          <w:r w:rsidRPr="002C7C17">
            <w:rPr>
              <w:rStyle w:val="Pladsholdertekst"/>
            </w:rPr>
            <w:t>[Ansv. enhed]</w:t>
          </w:r>
        </w:p>
      </w:docPartBody>
    </w:docPart>
    <w:docPart>
      <w:docPartPr>
        <w:name w:val="9B9DEC3563944D22B3AB47AF4FB7FA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04AD7F-14AC-4079-A2F1-F582EDC9DA02}"/>
      </w:docPartPr>
      <w:docPartBody>
        <w:p w:rsidR="00707D53" w:rsidRDefault="00F70C80">
          <w:pPr>
            <w:pStyle w:val="9B9DEC3563944D22B3AB47AF4FB7FAF5"/>
          </w:pPr>
          <w:r w:rsidRPr="00BF10BE">
            <w:rPr>
              <w:rStyle w:val="Pladsholdertekst"/>
            </w:rPr>
            <w:t>[Sagsnr.]</w:t>
          </w:r>
        </w:p>
      </w:docPartBody>
    </w:docPart>
    <w:docPart>
      <w:docPartPr>
        <w:name w:val="16DDAACE839646E9B748A54239D8F2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ABD3B5-B0CB-46DA-B4AF-F1642E9F3092}"/>
      </w:docPartPr>
      <w:docPartBody>
        <w:p w:rsidR="00707D53" w:rsidRDefault="00F70C80">
          <w:pPr>
            <w:pStyle w:val="16DDAACE839646E9B748A54239D8F27D"/>
          </w:pPr>
          <w:r w:rsidRPr="00BF10BE">
            <w:rPr>
              <w:rStyle w:val="Pladsholdertekst"/>
            </w:rPr>
            <w:t>[Adressatkode]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53"/>
    <w:rsid w:val="00707D53"/>
    <w:rsid w:val="00F7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  <w:lang w:val="da-DK"/>
    </w:rPr>
  </w:style>
  <w:style w:type="paragraph" w:customStyle="1" w:styleId="83700D19C5E8444A8E5F94E5454B4BFB">
    <w:name w:val="83700D19C5E8444A8E5F94E5454B4BFB"/>
  </w:style>
  <w:style w:type="paragraph" w:customStyle="1" w:styleId="9B9DEC3563944D22B3AB47AF4FB7FAF5">
    <w:name w:val="9B9DEC3563944D22B3AB47AF4FB7FAF5"/>
  </w:style>
  <w:style w:type="paragraph" w:customStyle="1" w:styleId="16DDAACE839646E9B748A54239D8F27D">
    <w:name w:val="16DDAACE839646E9B748A54239D8F27D"/>
  </w:style>
  <w:style w:type="paragraph" w:customStyle="1" w:styleId="B8E1A053D5C14353A7B76B88080FDD66">
    <w:name w:val="B8E1A053D5C14353A7B76B88080FDD66"/>
  </w:style>
  <w:style w:type="paragraph" w:customStyle="1" w:styleId="87EDE2A38C9B499D8F4E7E9870822E5F">
    <w:name w:val="87EDE2A38C9B499D8F4E7E9870822E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DE3D666-5EE7-4753-8B07-8D7DBD92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08_Notatskabelon_FVST.dotx</Template>
  <TotalTime>4</TotalTime>
  <Pages>1</Pages>
  <Words>179</Words>
  <Characters>1093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/>
    </vt:vector>
  </TitlesOfParts>
  <Company>Fødevarestyrelsen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Finn Louring Hansen</dc:creator>
  <cp:lastModifiedBy>Kenneth Christensen</cp:lastModifiedBy>
  <cp:revision>2</cp:revision>
  <cp:lastPrinted>2016-03-15T10:30:00Z</cp:lastPrinted>
  <dcterms:created xsi:type="dcterms:W3CDTF">2024-02-05T09:07:00Z</dcterms:created>
  <dcterms:modified xsi:type="dcterms:W3CDTF">2024-02-05T09:07:00Z</dcterms:modified>
</cp:coreProperties>
</file>